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4DD3B6C8" w14:textId="77777777" w:rsidTr="00C644D8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F2F2F2" w:themeFill="background1" w:themeFillShade="F2"/>
          </w:tcPr>
          <w:p w14:paraId="48F72A2F" w14:textId="77777777" w:rsidR="00105180" w:rsidRPr="003D661F" w:rsidRDefault="00105180" w:rsidP="004A3C5F">
            <w:pPr>
              <w:spacing w:before="6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  <w:r w:rsidR="00CF0E2B">
              <w:rPr>
                <w:b/>
                <w:color w:val="8B6D4A"/>
                <w:sz w:val="22"/>
                <w:szCs w:val="24"/>
              </w:rPr>
              <w:t>A</w:t>
            </w:r>
            <w:r w:rsidR="006A4030">
              <w:rPr>
                <w:b/>
                <w:color w:val="8B6D4A"/>
                <w:sz w:val="22"/>
                <w:szCs w:val="24"/>
              </w:rPr>
              <w:t>-bis</w:t>
            </w:r>
          </w:p>
          <w:p w14:paraId="4D1A184D" w14:textId="77777777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46 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– </w:t>
            </w:r>
            <w:r w:rsidR="00CF0E2B">
              <w:rPr>
                <w:b/>
                <w:color w:val="8B6D4A"/>
                <w:sz w:val="22"/>
                <w:szCs w:val="24"/>
              </w:rPr>
              <w:t>CHAPES FLUIDES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7D2329E5" w14:textId="77777777" w:rsidR="00105180" w:rsidRDefault="00CF0E2B" w:rsidP="00C22DC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 xml:space="preserve">Mode de </w:t>
            </w:r>
            <w:r w:rsidR="00F175C6">
              <w:rPr>
                <w:b/>
                <w:color w:val="8B6D4A"/>
                <w:sz w:val="22"/>
                <w:szCs w:val="24"/>
              </w:rPr>
              <w:t>fabrication</w:t>
            </w:r>
            <w:r w:rsidR="002C2493">
              <w:rPr>
                <w:b/>
                <w:color w:val="8B6D4A"/>
                <w:sz w:val="22"/>
                <w:szCs w:val="24"/>
              </w:rPr>
              <w:t xml:space="preserve"> </w:t>
            </w:r>
            <w:r w:rsidR="001B6DCF">
              <w:rPr>
                <w:b/>
                <w:color w:val="8B6D4A"/>
                <w:sz w:val="22"/>
                <w:szCs w:val="24"/>
              </w:rPr>
              <w:t>/ distribution </w:t>
            </w:r>
            <w:r>
              <w:rPr>
                <w:b/>
                <w:color w:val="8B6D4A"/>
                <w:sz w:val="22"/>
                <w:szCs w:val="24"/>
              </w:rPr>
              <w:t>: Centrale à béton</w:t>
            </w:r>
            <w:r w:rsidR="00374B33">
              <w:rPr>
                <w:b/>
                <w:color w:val="8B6D4A"/>
                <w:sz w:val="22"/>
                <w:szCs w:val="24"/>
              </w:rPr>
              <w:t xml:space="preserve"> / </w:t>
            </w:r>
            <w:r w:rsidR="00F175C6">
              <w:rPr>
                <w:b/>
                <w:color w:val="8B6D4A"/>
                <w:sz w:val="22"/>
                <w:szCs w:val="24"/>
              </w:rPr>
              <w:t>C</w:t>
            </w:r>
            <w:r w:rsidR="00374B33">
              <w:rPr>
                <w:b/>
                <w:color w:val="8B6D4A"/>
                <w:sz w:val="22"/>
                <w:szCs w:val="24"/>
              </w:rPr>
              <w:t>amion-toupie</w:t>
            </w:r>
          </w:p>
          <w:p w14:paraId="490B33EC" w14:textId="77777777" w:rsidR="00C22DC6" w:rsidRPr="00280F2E" w:rsidRDefault="00C22DC6" w:rsidP="004A3C5F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color w:val="8B6D4A"/>
                <w:szCs w:val="24"/>
              </w:rPr>
              <w:t>(à compléter pour chaque centrale</w:t>
            </w:r>
            <w:r w:rsidR="00E2364C">
              <w:rPr>
                <w:b/>
                <w:i/>
                <w:iCs/>
                <w:color w:val="8B6D4A"/>
                <w:szCs w:val="24"/>
              </w:rPr>
              <w:t xml:space="preserve"> / camion</w:t>
            </w:r>
            <w:r>
              <w:rPr>
                <w:b/>
                <w:i/>
                <w:iCs/>
                <w:color w:val="8B6D4A"/>
                <w:szCs w:val="24"/>
              </w:rPr>
              <w:t>)</w:t>
            </w:r>
          </w:p>
        </w:tc>
      </w:tr>
      <w:tr w:rsidR="00F66104" w14:paraId="06D9B0AB" w14:textId="77777777" w:rsidTr="00C644D8">
        <w:tc>
          <w:tcPr>
            <w:tcW w:w="9665" w:type="dxa"/>
            <w:tcBorders>
              <w:top w:val="single" w:sz="12" w:space="0" w:color="8B6D4A"/>
            </w:tcBorders>
          </w:tcPr>
          <w:p w14:paraId="4E17EC86" w14:textId="77777777" w:rsidR="00F66104" w:rsidRPr="00450855" w:rsidRDefault="00F66104" w:rsidP="007E4E83">
            <w:pPr>
              <w:spacing w:after="180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 xml:space="preserve">DATE et </w:t>
            </w:r>
            <w:r w:rsidRPr="00EB3B3C">
              <w:rPr>
                <w:b/>
                <w:smallCaps/>
                <w:color w:val="8B6D4A"/>
                <w:sz w:val="20"/>
                <w:szCs w:val="20"/>
              </w:rPr>
              <w:t xml:space="preserve">nom de la </w:t>
            </w:r>
            <w:r w:rsidR="00EB3B3C" w:rsidRPr="00EB3B3C">
              <w:rPr>
                <w:b/>
                <w:smallCaps/>
                <w:color w:val="8B6D4A"/>
                <w:sz w:val="20"/>
                <w:szCs w:val="20"/>
              </w:rPr>
              <w:t>PERSONNE RENSEIGNANT</w:t>
            </w:r>
            <w:r w:rsidR="00EB3B3C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r w:rsidRPr="00EB3B3C">
              <w:rPr>
                <w:b/>
                <w:smallCaps/>
                <w:color w:val="8B6D4A"/>
                <w:sz w:val="20"/>
                <w:szCs w:val="20"/>
              </w:rPr>
              <w:t>le document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 :</w:t>
            </w:r>
          </w:p>
        </w:tc>
      </w:tr>
      <w:bookmarkEnd w:id="0"/>
      <w:tr w:rsidR="00105180" w14:paraId="0E688B56" w14:textId="77777777" w:rsidTr="00C644D8">
        <w:tc>
          <w:tcPr>
            <w:tcW w:w="9665" w:type="dxa"/>
            <w:tcBorders>
              <w:top w:val="single" w:sz="12" w:space="0" w:color="8B6D4A"/>
            </w:tcBorders>
          </w:tcPr>
          <w:p w14:paraId="685B3762" w14:textId="77777777" w:rsidR="00105180" w:rsidRDefault="00105180" w:rsidP="007E4E83">
            <w:pPr>
              <w:spacing w:after="180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6EB395E86F1748358FEDF50A123A904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</w:t>
                </w:r>
                <w:r w:rsidR="00EF1731">
                  <w:rPr>
                    <w:rStyle w:val="Textedelespacerserv"/>
                  </w:rPr>
                  <w:t>____</w:t>
                </w:r>
                <w:r w:rsidR="00334326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______________________________</w:t>
                </w:r>
              </w:sdtContent>
            </w:sdt>
          </w:p>
        </w:tc>
      </w:tr>
      <w:tr w:rsidR="00105180" w:rsidRPr="001330F0" w14:paraId="76490489" w14:textId="77777777" w:rsidTr="00105180">
        <w:tc>
          <w:tcPr>
            <w:tcW w:w="9665" w:type="dxa"/>
          </w:tcPr>
          <w:p w14:paraId="5BB628D3" w14:textId="77777777" w:rsidR="00105180" w:rsidRPr="001330F0" w:rsidRDefault="00CF0E2B" w:rsidP="007E4E83">
            <w:pPr>
              <w:spacing w:after="18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Nom du procédé</w:t>
            </w:r>
            <w:r w:rsidR="00105180" w:rsidRPr="00450855">
              <w:rPr>
                <w:b/>
                <w:smallCaps/>
                <w:color w:val="8B6D4A"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343A8A3FA9CA4454BAD660BA97B7CC08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931195564"/>
                    <w:placeholder>
                      <w:docPart w:val="F95BF788DE604A2B9B2108F4331EBBF9"/>
                    </w:placeholder>
                  </w:sdtPr>
                  <w:sdtEndPr/>
                  <w:sdtContent>
                    <w:r w:rsidR="00D62000" w:rsidRPr="00C47C25">
                      <w:rPr>
                        <w:b/>
                        <w:smallCaps/>
                        <w:sz w:val="18"/>
                        <w:szCs w:val="18"/>
                      </w:rPr>
                      <w:t xml:space="preserve">Cf </w:t>
                    </w:r>
                    <w:r w:rsidR="00FB2BDE" w:rsidRPr="00C47C25">
                      <w:rPr>
                        <w:b/>
                        <w:smallCaps/>
                        <w:sz w:val="18"/>
                        <w:szCs w:val="18"/>
                      </w:rPr>
                      <w:t>annexe fiche</w:t>
                    </w:r>
                    <w:r w:rsidR="008C4F77" w:rsidRPr="00C47C25">
                      <w:rPr>
                        <w:b/>
                        <w:smallCaps/>
                        <w:sz w:val="18"/>
                        <w:szCs w:val="18"/>
                      </w:rPr>
                      <w:t xml:space="preserve"> type 4A-bis Suite</w:t>
                    </w:r>
                  </w:sdtContent>
                </w:sdt>
              </w:sdtContent>
            </w:sdt>
          </w:p>
        </w:tc>
      </w:tr>
      <w:tr w:rsidR="00CF0E2B" w14:paraId="315F4BE7" w14:textId="77777777" w:rsidTr="00AF330F">
        <w:tc>
          <w:tcPr>
            <w:tcW w:w="9665" w:type="dxa"/>
            <w:tcBorders>
              <w:bottom w:val="single" w:sz="12" w:space="0" w:color="8B6D4A"/>
            </w:tcBorders>
          </w:tcPr>
          <w:p w14:paraId="6A3FEC76" w14:textId="77777777" w:rsidR="00CF0E2B" w:rsidRPr="00CF0E2B" w:rsidRDefault="00CF0E2B" w:rsidP="007E4E83">
            <w:pPr>
              <w:spacing w:after="18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Date de </w:t>
            </w:r>
            <w:r w:rsidR="0061763D">
              <w:rPr>
                <w:b/>
                <w:smallCaps/>
                <w:color w:val="8B6D4A"/>
                <w:sz w:val="20"/>
                <w:szCs w:val="20"/>
              </w:rPr>
              <w:t xml:space="preserve">validation de la </w:t>
            </w:r>
            <w:r w:rsidR="0058019A">
              <w:rPr>
                <w:b/>
                <w:smallCaps/>
                <w:color w:val="8B6D4A"/>
                <w:sz w:val="20"/>
                <w:szCs w:val="20"/>
              </w:rPr>
              <w:t xml:space="preserve">centrale par le titulaire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502657345"/>
                <w:placeholder>
                  <w:docPart w:val="32A9389546C34E1584860C8CCC04F48D"/>
                </w:placeholder>
              </w:sdtPr>
              <w:sdtEndPr/>
              <w:sdtContent>
                <w:r w:rsidR="00FB4AA0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162737109"/>
                    <w:placeholder>
                      <w:docPart w:val="359A2CE09B7E4424AC4C6FCD46E3EF66"/>
                    </w:placeholder>
                    <w:showingPlcHdr/>
                  </w:sdtPr>
                  <w:sdtEndPr/>
                  <w:sdtContent>
                    <w:r w:rsidR="00FB4AA0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</w:t>
                    </w:r>
                    <w:r w:rsidR="00334326">
                      <w:rPr>
                        <w:rStyle w:val="Textedelespacerserv"/>
                        <w:sz w:val="18"/>
                        <w:szCs w:val="18"/>
                      </w:rPr>
                      <w:t>____________________</w:t>
                    </w:r>
                  </w:sdtContent>
                </w:sdt>
              </w:sdtContent>
            </w:sdt>
          </w:p>
        </w:tc>
      </w:tr>
      <w:tr w:rsidR="00105180" w14:paraId="15CDD57E" w14:textId="77777777" w:rsidTr="00AF330F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FEF9903" w14:textId="77777777" w:rsidR="009F4AEB" w:rsidRPr="008E0B22" w:rsidRDefault="006B5B18" w:rsidP="003B3024">
            <w:pPr>
              <w:spacing w:before="120" w:after="120"/>
              <w:jc w:val="left"/>
              <w:rPr>
                <w:b/>
                <w:color w:val="8B6D4A"/>
                <w:sz w:val="20"/>
                <w:szCs w:val="20"/>
              </w:rPr>
            </w:pPr>
            <w:r w:rsidRPr="008E0B22">
              <w:rPr>
                <w:b/>
                <w:color w:val="8B6D4A"/>
                <w:sz w:val="20"/>
                <w:szCs w:val="20"/>
              </w:rPr>
              <w:t xml:space="preserve">A / </w:t>
            </w:r>
            <w:r w:rsidR="00EE4118" w:rsidRPr="008E0B22">
              <w:rPr>
                <w:b/>
                <w:caps/>
                <w:color w:val="8B6D4A"/>
                <w:sz w:val="20"/>
                <w:szCs w:val="20"/>
              </w:rPr>
              <w:t>Présentation de la centrale</w:t>
            </w:r>
            <w:r w:rsidR="00EE4118" w:rsidRPr="008E0B22">
              <w:rPr>
                <w:b/>
                <w:color w:val="8B6D4A"/>
                <w:sz w:val="20"/>
                <w:szCs w:val="20"/>
              </w:rPr>
              <w:t xml:space="preserve"> </w:t>
            </w:r>
          </w:p>
        </w:tc>
      </w:tr>
      <w:tr w:rsidR="006B5B18" w14:paraId="2930FCE5" w14:textId="77777777" w:rsidTr="00AF330F">
        <w:tc>
          <w:tcPr>
            <w:tcW w:w="9665" w:type="dxa"/>
            <w:tcBorders>
              <w:top w:val="single" w:sz="12" w:space="0" w:color="8B6D4A"/>
              <w:bottom w:val="single" w:sz="6" w:space="0" w:color="8B6D4A"/>
            </w:tcBorders>
          </w:tcPr>
          <w:p w14:paraId="14840E9B" w14:textId="77777777" w:rsidR="006B5B18" w:rsidRPr="002D5ABB" w:rsidRDefault="006B5B18" w:rsidP="00A7410B">
            <w:pPr>
              <w:spacing w:before="120" w:after="120"/>
              <w:jc w:val="left"/>
              <w:rPr>
                <w:b/>
                <w:color w:val="8B6D4A"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Nom de l’unité de production : 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441682983"/>
                <w:placeholder>
                  <w:docPart w:val="92206B7326F14417A544488EC332DCEF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</w:t>
                </w:r>
              </w:sdtContent>
            </w:sdt>
          </w:p>
        </w:tc>
      </w:tr>
      <w:tr w:rsidR="000310EF" w14:paraId="4A5583DF" w14:textId="77777777" w:rsidTr="00AF330F">
        <w:tc>
          <w:tcPr>
            <w:tcW w:w="9665" w:type="dxa"/>
            <w:tcBorders>
              <w:top w:val="single" w:sz="12" w:space="0" w:color="8B6D4A"/>
              <w:bottom w:val="single" w:sz="6" w:space="0" w:color="8B6D4A"/>
            </w:tcBorders>
          </w:tcPr>
          <w:p w14:paraId="57629397" w14:textId="77777777" w:rsidR="000310EF" w:rsidRPr="002D5ABB" w:rsidRDefault="000310EF" w:rsidP="00A7410B">
            <w:pPr>
              <w:spacing w:before="120" w:after="120"/>
              <w:rPr>
                <w:b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Adresse du </w:t>
            </w:r>
            <w:r w:rsidR="00501916" w:rsidRPr="002D5ABB">
              <w:rPr>
                <w:b/>
                <w:sz w:val="18"/>
                <w:szCs w:val="18"/>
              </w:rPr>
              <w:t>siège social</w:t>
            </w:r>
            <w:r w:rsidRPr="002D5ABB">
              <w:rPr>
                <w:b/>
                <w:sz w:val="18"/>
                <w:szCs w:val="18"/>
              </w:rPr>
              <w:t xml:space="preserve">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118834403"/>
                <w:placeholder>
                  <w:docPart w:val="27BBBFF1639B4F96A0AE6A019AE0DF63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</w:t>
                </w:r>
                <w:r w:rsidR="00505EA7" w:rsidRPr="002D5ABB">
                  <w:rPr>
                    <w:rStyle w:val="Textedelespacerserv"/>
                    <w:sz w:val="18"/>
                    <w:szCs w:val="18"/>
                  </w:rPr>
                  <w:t>____</w:t>
                </w:r>
                <w:r w:rsidRPr="002D5ABB">
                  <w:rPr>
                    <w:rStyle w:val="Textedelespacerserv"/>
                    <w:sz w:val="18"/>
                    <w:szCs w:val="18"/>
                  </w:rPr>
                  <w:t>_________</w:t>
                </w:r>
                <w:r w:rsidR="00505EA7" w:rsidRPr="002D5ABB">
                  <w:rPr>
                    <w:rStyle w:val="Textedelespacerserv"/>
                    <w:sz w:val="18"/>
                    <w:szCs w:val="18"/>
                  </w:rPr>
                  <w:t>_</w:t>
                </w:r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</w:t>
                </w:r>
              </w:sdtContent>
            </w:sdt>
          </w:p>
          <w:p w14:paraId="7BC4DCBF" w14:textId="77777777" w:rsidR="000310EF" w:rsidRPr="002D5ABB" w:rsidRDefault="00825749" w:rsidP="00A7410B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mallCaps/>
                  <w:sz w:val="18"/>
                  <w:szCs w:val="18"/>
                </w:rPr>
                <w:id w:val="1554662309"/>
                <w:placeholder>
                  <w:docPart w:val="9D0752BB4DCC4460A004897ECEEEE24C"/>
                </w:placeholder>
                <w:showingPlcHdr/>
              </w:sdtPr>
              <w:sdtEndPr/>
              <w:sdtContent>
                <w:r w:rsidR="000310EF"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8B2C70" w14:paraId="6CA7A8A9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4DB0DED9" w14:textId="77777777" w:rsidR="008B2C70" w:rsidRPr="002D5ABB" w:rsidRDefault="008B2C70" w:rsidP="00A7410B">
            <w:pPr>
              <w:spacing w:before="120" w:after="120"/>
              <w:rPr>
                <w:b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Adresse du site de production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1420600877"/>
                <w:placeholder>
                  <w:docPart w:val="B9048B6BB4AA4BBA8DD013E3957BD543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</w:t>
                </w:r>
              </w:sdtContent>
            </w:sdt>
          </w:p>
          <w:p w14:paraId="156206B2" w14:textId="77777777" w:rsidR="008B2C70" w:rsidRPr="002D5ABB" w:rsidRDefault="00825749" w:rsidP="00A7410B">
            <w:pPr>
              <w:spacing w:before="120" w:after="120"/>
              <w:jc w:val="left"/>
              <w:rPr>
                <w:b/>
                <w:smallCaps/>
                <w:sz w:val="18"/>
                <w:szCs w:val="18"/>
              </w:rPr>
            </w:pPr>
            <w:sdt>
              <w:sdtPr>
                <w:rPr>
                  <w:b/>
                  <w:smallCaps/>
                  <w:sz w:val="18"/>
                  <w:szCs w:val="18"/>
                </w:rPr>
                <w:id w:val="1675840799"/>
                <w:placeholder>
                  <w:docPart w:val="4020DC09C07E4FBD9AC1FD5CC611A90F"/>
                </w:placeholder>
                <w:showingPlcHdr/>
              </w:sdtPr>
              <w:sdtEndPr/>
              <w:sdtContent>
                <w:r w:rsidR="008B2C70"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8B2C70" w14:paraId="178E2870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76FE5EF7" w14:textId="77777777" w:rsidR="008B2C70" w:rsidRPr="002D5ABB" w:rsidRDefault="008B2C70" w:rsidP="00C8197B">
            <w:pPr>
              <w:spacing w:before="120" w:after="120"/>
              <w:jc w:val="left"/>
              <w:rPr>
                <w:b/>
                <w:color w:val="8B6D4A"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Téléphone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412072262"/>
                <w:placeholder>
                  <w:docPart w:val="93D7BCF44BE743DFB61BBFAD9FE6831B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8B2C70" w14:paraId="203C8696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43B20A28" w14:textId="77777777" w:rsidR="008B2C70" w:rsidRPr="002D5ABB" w:rsidRDefault="008B2C70" w:rsidP="00C8197B">
            <w:pPr>
              <w:spacing w:before="120" w:after="120"/>
              <w:jc w:val="left"/>
              <w:rPr>
                <w:b/>
                <w:color w:val="8B6D4A"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Responsable de la centrale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1362551659"/>
                <w:placeholder>
                  <w:docPart w:val="6589EF971FF847C39B6E23CB98C7ACB6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</w:t>
                </w:r>
              </w:sdtContent>
            </w:sdt>
          </w:p>
        </w:tc>
      </w:tr>
      <w:tr w:rsidR="00AC3186" w14:paraId="2A5F30A5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4D03EB1A" w14:textId="77777777" w:rsidR="00AC3186" w:rsidRPr="002D5ABB" w:rsidRDefault="00AC3186" w:rsidP="00C8197B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Responsable qualité de la centrale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908539905"/>
                <w:placeholder>
                  <w:docPart w:val="7F26FFF72BE14530BB3A0AAC4ADB7BBB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</w:t>
                </w:r>
              </w:sdtContent>
            </w:sdt>
          </w:p>
        </w:tc>
      </w:tr>
      <w:tr w:rsidR="008B2C70" w14:paraId="62B99067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20D9E882" w14:textId="77777777" w:rsidR="008B2C70" w:rsidRPr="002D5ABB" w:rsidRDefault="008B2C70" w:rsidP="00C8197B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N° téléphone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793171648"/>
                <w:placeholder>
                  <w:docPart w:val="C3CADB34E1A0424DB0FAC5918BA78F6F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8B2C70" w14:paraId="1AB984B4" w14:textId="77777777" w:rsidTr="005B09EB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03E59CB5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color w:val="8B6D4A"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Courriel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56222169"/>
                <w:placeholder>
                  <w:docPart w:val="4A7833CA06F545B7BBFD1FF71A1BA910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________________________________________________________________________________________</w:t>
                </w:r>
              </w:sdtContent>
            </w:sdt>
          </w:p>
        </w:tc>
      </w:tr>
      <w:tr w:rsidR="008B2C70" w14:paraId="4A813337" w14:textId="77777777" w:rsidTr="00D6392E">
        <w:tc>
          <w:tcPr>
            <w:tcW w:w="9665" w:type="dxa"/>
            <w:tcBorders>
              <w:top w:val="single" w:sz="6" w:space="0" w:color="8B6D4A"/>
              <w:bottom w:val="single" w:sz="2" w:space="0" w:color="8B6D4A"/>
            </w:tcBorders>
          </w:tcPr>
          <w:p w14:paraId="5A24A2AA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color w:val="8B6D4A"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Date de mise en service :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1111242902"/>
                <w:placeholder>
                  <w:docPart w:val="04D5867010D949A493F3E4CE349F03A2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</w:t>
                </w:r>
              </w:sdtContent>
            </w:sdt>
          </w:p>
        </w:tc>
      </w:tr>
      <w:tr w:rsidR="008427DC" w14:paraId="6EC926CB" w14:textId="77777777" w:rsidTr="00D6392E">
        <w:tc>
          <w:tcPr>
            <w:tcW w:w="9665" w:type="dxa"/>
            <w:tcBorders>
              <w:top w:val="single" w:sz="2" w:space="0" w:color="8B6D4A"/>
              <w:bottom w:val="single" w:sz="12" w:space="0" w:color="8B6D4A"/>
            </w:tcBorders>
          </w:tcPr>
          <w:p w14:paraId="5996AE8E" w14:textId="77777777" w:rsidR="008427DC" w:rsidRPr="002D5ABB" w:rsidRDefault="008427DC" w:rsidP="00A7410B">
            <w:pPr>
              <w:spacing w:before="120" w:after="120"/>
              <w:rPr>
                <w:b/>
                <w:sz w:val="18"/>
                <w:szCs w:val="18"/>
              </w:rPr>
            </w:pPr>
            <w:r w:rsidRPr="002D5ABB">
              <w:rPr>
                <w:b/>
                <w:sz w:val="18"/>
                <w:szCs w:val="18"/>
              </w:rPr>
              <w:t xml:space="preserve">Adresse du laboratoire (si régional)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634006313"/>
                <w:placeholder>
                  <w:docPart w:val="4B7A931DD9684CC6AA98822B7752EA61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</w:t>
                </w:r>
              </w:sdtContent>
            </w:sdt>
          </w:p>
          <w:p w14:paraId="04B354CE" w14:textId="77777777" w:rsidR="008427DC" w:rsidRPr="002D5ABB" w:rsidRDefault="00825749" w:rsidP="00A7410B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mallCaps/>
                  <w:sz w:val="18"/>
                  <w:szCs w:val="18"/>
                </w:rPr>
                <w:id w:val="780070070"/>
                <w:placeholder>
                  <w:docPart w:val="D1D29A99C7CC4541891450EAE10F5CB9"/>
                </w:placeholder>
                <w:showingPlcHdr/>
              </w:sdtPr>
              <w:sdtEndPr/>
              <w:sdtContent>
                <w:r w:rsidR="008427DC"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8B2C70" w14:paraId="416321C8" w14:textId="77777777" w:rsidTr="00C644D8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35E23049" w14:textId="77777777" w:rsidR="008B2C70" w:rsidRPr="000C49CA" w:rsidRDefault="008B2C70" w:rsidP="003B3024">
            <w:pPr>
              <w:spacing w:before="120" w:after="12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>B /</w:t>
            </w:r>
            <w:r w:rsidRPr="00480A67">
              <w:rPr>
                <w:b/>
                <w:caps/>
                <w:color w:val="8B6D4A"/>
                <w:sz w:val="20"/>
                <w:szCs w:val="20"/>
              </w:rPr>
              <w:t xml:space="preserve"> Descriptif du matériel  </w:t>
            </w:r>
          </w:p>
        </w:tc>
      </w:tr>
      <w:tr w:rsidR="008B2C70" w14:paraId="7B3F9EF8" w14:textId="77777777" w:rsidTr="00C644D8">
        <w:tc>
          <w:tcPr>
            <w:tcW w:w="9665" w:type="dxa"/>
            <w:tcBorders>
              <w:top w:val="single" w:sz="12" w:space="0" w:color="8B6D4A"/>
            </w:tcBorders>
          </w:tcPr>
          <w:p w14:paraId="1313D784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rFonts w:ascii="Segoe UI Emoji" w:hAnsi="Segoe UI Emoji" w:cs="Segoe UI Emoji"/>
                <w:b/>
                <w:sz w:val="18"/>
                <w:szCs w:val="18"/>
              </w:rPr>
              <w:t>▪</w:t>
            </w:r>
            <w:r w:rsidRPr="002D5ABB">
              <w:rPr>
                <w:b/>
                <w:sz w:val="18"/>
                <w:szCs w:val="18"/>
              </w:rPr>
              <w:t xml:space="preserve"> Centrale agréée NF </w:t>
            </w:r>
            <w:r w:rsidRPr="002D5ABB">
              <w:rPr>
                <w:bCs/>
                <w:sz w:val="18"/>
                <w:szCs w:val="18"/>
              </w:rPr>
              <w:t xml:space="preserve">:            </w:t>
            </w:r>
            <w:r w:rsidRPr="002D5ABB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D5ABB">
              <w:rPr>
                <w:bCs/>
                <w:sz w:val="18"/>
                <w:szCs w:val="18"/>
              </w:rPr>
              <w:t xml:space="preserve"> OUI                                  </w:t>
            </w:r>
            <w:r w:rsidRPr="002D5ABB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2D5ABB">
              <w:rPr>
                <w:bCs/>
                <w:sz w:val="18"/>
                <w:szCs w:val="18"/>
              </w:rPr>
              <w:t xml:space="preserve"> NON</w:t>
            </w:r>
          </w:p>
        </w:tc>
      </w:tr>
      <w:tr w:rsidR="008B2C70" w14:paraId="0A3E06C8" w14:textId="77777777">
        <w:tc>
          <w:tcPr>
            <w:tcW w:w="9665" w:type="dxa"/>
          </w:tcPr>
          <w:p w14:paraId="52C27CE4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Pr="002D5ABB">
              <w:rPr>
                <w:b/>
                <w:sz w:val="18"/>
                <w:szCs w:val="18"/>
              </w:rPr>
              <w:t xml:space="preserve">Type de malaxeur : </w:t>
            </w:r>
            <w:r w:rsidRPr="002D5ABB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439917550"/>
                <w:placeholder>
                  <w:docPart w:val="A45559DF863343F5B94D2B9E89A4C22C"/>
                </w:placeholder>
                <w:showingPlcHdr/>
              </w:sdtPr>
              <w:sdtEndPr/>
              <w:sdtContent>
                <w:r w:rsidRPr="002D5ABB">
                  <w:rPr>
                    <w:rStyle w:val="Textedelespacerserv"/>
                    <w:sz w:val="18"/>
                    <w:szCs w:val="18"/>
                  </w:rPr>
                  <w:t>_____________________________________________________________________________</w:t>
                </w:r>
              </w:sdtContent>
            </w:sdt>
          </w:p>
        </w:tc>
      </w:tr>
      <w:tr w:rsidR="008B2C70" w14:paraId="1D244892" w14:textId="77777777">
        <w:tc>
          <w:tcPr>
            <w:tcW w:w="9665" w:type="dxa"/>
          </w:tcPr>
          <w:p w14:paraId="0896D2DE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rFonts w:ascii="Arial" w:hAnsi="Arial" w:cs="Arial"/>
                <w:sz w:val="18"/>
                <w:szCs w:val="18"/>
              </w:rPr>
              <w:t>▪</w:t>
            </w:r>
            <w:r w:rsidRPr="002D5ABB">
              <w:rPr>
                <w:sz w:val="18"/>
                <w:szCs w:val="18"/>
              </w:rPr>
              <w:t xml:space="preserve"> </w:t>
            </w:r>
            <w:r w:rsidRPr="002D5ABB">
              <w:rPr>
                <w:b/>
                <w:sz w:val="18"/>
                <w:szCs w:val="18"/>
              </w:rPr>
              <w:t xml:space="preserve">Capacité du malaxeur : </w:t>
            </w:r>
            <w:sdt>
              <w:sdtPr>
                <w:rPr>
                  <w:sz w:val="18"/>
                  <w:szCs w:val="18"/>
                </w:rPr>
                <w:id w:val="1463924282"/>
                <w:placeholder>
                  <w:docPart w:val="0A7A8D31E0F84B348D4C6A06CC3F222F"/>
                </w:placeholder>
              </w:sdtPr>
              <w:sdtEndPr/>
              <w:sdtContent>
                <w:r w:rsidRPr="002D5ABB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564298660"/>
                    <w:placeholder>
                      <w:docPart w:val="05E3694597494D39A62EF9ED0241DC49"/>
                    </w:placeholder>
                    <w:showingPlcHdr/>
                  </w:sdtPr>
                  <w:sdtEndPr/>
                  <w:sdtContent>
                    <w:r w:rsidRPr="002D5ABB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__________________________________________________________________________</w:t>
                    </w:r>
                  </w:sdtContent>
                </w:sdt>
                <w:r w:rsidRPr="002D5AB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B2C70" w14:paraId="7DA5AA98" w14:textId="77777777">
        <w:tc>
          <w:tcPr>
            <w:tcW w:w="9665" w:type="dxa"/>
            <w:vAlign w:val="center"/>
          </w:tcPr>
          <w:p w14:paraId="1400CC2E" w14:textId="77777777" w:rsidR="008B2C70" w:rsidRPr="002D5ABB" w:rsidRDefault="008B2C70" w:rsidP="008B2C70">
            <w:pPr>
              <w:spacing w:before="120" w:after="180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rFonts w:ascii="Arial" w:hAnsi="Arial" w:cs="Arial"/>
                <w:sz w:val="18"/>
                <w:szCs w:val="18"/>
              </w:rPr>
              <w:t>▪</w:t>
            </w:r>
            <w:r w:rsidRPr="002D5ABB">
              <w:rPr>
                <w:sz w:val="18"/>
                <w:szCs w:val="18"/>
              </w:rPr>
              <w:t xml:space="preserve"> </w:t>
            </w:r>
            <w:r w:rsidRPr="002D5ABB">
              <w:rPr>
                <w:b/>
                <w:sz w:val="18"/>
                <w:szCs w:val="18"/>
              </w:rPr>
              <w:t xml:space="preserve">Nombre de silos de liant pour la chape </w:t>
            </w:r>
            <w:sdt>
              <w:sdtPr>
                <w:rPr>
                  <w:sz w:val="18"/>
                  <w:szCs w:val="18"/>
                </w:rPr>
                <w:id w:val="-1908448844"/>
                <w:placeholder>
                  <w:docPart w:val="33530162848E4110B49029F6D5621008"/>
                </w:placeholder>
              </w:sdtPr>
              <w:sdtEndPr/>
              <w:sdtContent>
                <w:r w:rsidRPr="002D5ABB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1613427657"/>
                    <w:placeholder>
                      <w:docPart w:val="5C656E5426E2483D963D6D9ECCBE82D8"/>
                    </w:placeholder>
                    <w:showingPlcHdr/>
                  </w:sdtPr>
                  <w:sdtEndPr/>
                  <w:sdtContent>
                    <w:r w:rsidRPr="002D5ABB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____________________________________________________________</w:t>
                    </w:r>
                  </w:sdtContent>
                </w:sdt>
                <w:r w:rsidRPr="002D5AB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B2C70" w14:paraId="733A3BE6" w14:textId="77777777">
        <w:tc>
          <w:tcPr>
            <w:tcW w:w="9665" w:type="dxa"/>
            <w:vAlign w:val="center"/>
          </w:tcPr>
          <w:p w14:paraId="578E77A9" w14:textId="77777777" w:rsidR="008B2C70" w:rsidRPr="002D5ABB" w:rsidRDefault="008B2C70" w:rsidP="008B2C70">
            <w:pPr>
              <w:spacing w:before="60" w:after="60"/>
              <w:rPr>
                <w:b/>
                <w:sz w:val="18"/>
                <w:szCs w:val="18"/>
              </w:rPr>
            </w:pPr>
            <w:r w:rsidRPr="002D5ABB">
              <w:rPr>
                <w:rFonts w:ascii="Arial" w:hAnsi="Arial" w:cs="Arial"/>
                <w:sz w:val="18"/>
                <w:szCs w:val="18"/>
              </w:rPr>
              <w:t>▪</w:t>
            </w:r>
            <w:r w:rsidRPr="002D5ABB">
              <w:rPr>
                <w:sz w:val="18"/>
                <w:szCs w:val="18"/>
              </w:rPr>
              <w:t xml:space="preserve"> </w:t>
            </w:r>
            <w:r w:rsidRPr="002D5ABB">
              <w:rPr>
                <w:b/>
                <w:sz w:val="18"/>
                <w:szCs w:val="18"/>
              </w:rPr>
              <w:t xml:space="preserve">Capacité des silos : </w:t>
            </w:r>
          </w:p>
          <w:p w14:paraId="0F9184B6" w14:textId="77777777" w:rsidR="008B2C70" w:rsidRPr="002D5ABB" w:rsidRDefault="008B2C70" w:rsidP="008B2C70">
            <w:pPr>
              <w:pStyle w:val="Paragraphedeliste"/>
              <w:numPr>
                <w:ilvl w:val="0"/>
                <w:numId w:val="25"/>
              </w:numPr>
              <w:spacing w:before="60" w:after="60"/>
              <w:rPr>
                <w:bCs/>
                <w:sz w:val="18"/>
                <w:szCs w:val="18"/>
              </w:rPr>
            </w:pPr>
            <w:r w:rsidRPr="002D5ABB">
              <w:rPr>
                <w:bCs/>
                <w:sz w:val="18"/>
                <w:szCs w:val="18"/>
              </w:rPr>
              <w:t xml:space="preserve">Liant : </w:t>
            </w:r>
            <w:sdt>
              <w:sdtPr>
                <w:rPr>
                  <w:bCs/>
                  <w:sz w:val="18"/>
                  <w:szCs w:val="18"/>
                </w:rPr>
                <w:id w:val="-365298844"/>
                <w:placeholder>
                  <w:docPart w:val="BEF77DB215CF47DCA093A157158D6DC4"/>
                </w:placeholder>
              </w:sdtPr>
              <w:sdtEndPr/>
              <w:sdtContent>
                <w:r w:rsidRPr="002D5ABB">
                  <w:rPr>
                    <w:bCs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mallCaps/>
                      <w:sz w:val="18"/>
                      <w:szCs w:val="18"/>
                    </w:rPr>
                    <w:id w:val="-1489551992"/>
                    <w:placeholder>
                      <w:docPart w:val="5EEDD84431B04672BDAB890F0BDBA1CE"/>
                    </w:placeholder>
                    <w:showingPlcHdr/>
                  </w:sdtPr>
                  <w:sdtEndPr/>
                  <w:sdtContent>
                    <w:r w:rsidRPr="002D5ABB">
                      <w:rPr>
                        <w:rStyle w:val="Textedelespacerserv"/>
                        <w:bCs/>
                        <w:sz w:val="18"/>
                        <w:szCs w:val="18"/>
                      </w:rPr>
                      <w:t>______________________________________________</w:t>
                    </w:r>
                  </w:sdtContent>
                </w:sdt>
                <w:r w:rsidRPr="002D5ABB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9CE653" w14:textId="77777777" w:rsidR="008B2C70" w:rsidRPr="002D5ABB" w:rsidRDefault="00B6637C" w:rsidP="00AF330F">
            <w:pPr>
              <w:pStyle w:val="Paragraphedeliste"/>
              <w:numPr>
                <w:ilvl w:val="0"/>
                <w:numId w:val="25"/>
              </w:numPr>
              <w:spacing w:before="120" w:after="120"/>
              <w:ind w:left="714" w:hanging="357"/>
              <w:jc w:val="left"/>
              <w:rPr>
                <w:b/>
                <w:sz w:val="18"/>
                <w:szCs w:val="18"/>
              </w:rPr>
            </w:pPr>
            <w:r w:rsidRPr="002D5ABB">
              <w:rPr>
                <w:bCs/>
                <w:sz w:val="18"/>
                <w:szCs w:val="18"/>
              </w:rPr>
              <w:t>Filler</w:t>
            </w:r>
            <w:r w:rsidR="008B2C70" w:rsidRPr="002D5ABB">
              <w:rPr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bCs/>
                  <w:sz w:val="18"/>
                  <w:szCs w:val="18"/>
                </w:rPr>
                <w:id w:val="-453868098"/>
                <w:placeholder>
                  <w:docPart w:val="9D2C28676AC141C2BD924D326957A9E9"/>
                </w:placeholder>
              </w:sdtPr>
              <w:sdtEndPr/>
              <w:sdtContent>
                <w:r w:rsidR="008B2C70" w:rsidRPr="002D5ABB">
                  <w:rPr>
                    <w:bCs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mallCaps/>
                      <w:sz w:val="18"/>
                      <w:szCs w:val="18"/>
                    </w:rPr>
                    <w:id w:val="571161573"/>
                    <w:placeholder>
                      <w:docPart w:val="CCC5612BD904497980F644C937047074"/>
                    </w:placeholder>
                    <w:showingPlcHdr/>
                  </w:sdtPr>
                  <w:sdtEndPr/>
                  <w:sdtContent>
                    <w:r w:rsidR="008B2C70" w:rsidRPr="002D5ABB">
                      <w:rPr>
                        <w:rStyle w:val="Textedelespacerserv"/>
                        <w:bCs/>
                        <w:sz w:val="18"/>
                        <w:szCs w:val="18"/>
                      </w:rPr>
                      <w:t>________</w:t>
                    </w:r>
                    <w:r w:rsidR="003C4081" w:rsidRPr="002D5ABB">
                      <w:rPr>
                        <w:rStyle w:val="Textedelespacerserv"/>
                        <w:bCs/>
                        <w:sz w:val="18"/>
                        <w:szCs w:val="18"/>
                      </w:rPr>
                      <w:t>__</w:t>
                    </w:r>
                    <w:r w:rsidR="008B2C70" w:rsidRPr="002D5ABB">
                      <w:rPr>
                        <w:rStyle w:val="Textedelespacerserv"/>
                        <w:bCs/>
                        <w:sz w:val="18"/>
                        <w:szCs w:val="18"/>
                      </w:rPr>
                      <w:t>____________________________________</w:t>
                    </w:r>
                  </w:sdtContent>
                </w:sdt>
                <w:r w:rsidR="008B2C70" w:rsidRPr="002D5ABB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A3CDE70" w14:textId="77777777" w:rsidR="00F85672" w:rsidRPr="002D5ABB" w:rsidRDefault="00F85672" w:rsidP="00F85672">
            <w:pPr>
              <w:spacing w:before="60" w:after="60"/>
              <w:rPr>
                <w:b/>
                <w:sz w:val="18"/>
                <w:szCs w:val="18"/>
              </w:rPr>
            </w:pPr>
            <w:r w:rsidRPr="002D5ABB">
              <w:rPr>
                <w:rFonts w:ascii="Arial" w:hAnsi="Arial" w:cs="Arial"/>
                <w:sz w:val="18"/>
                <w:szCs w:val="18"/>
              </w:rPr>
              <w:t>▪</w:t>
            </w:r>
            <w:r w:rsidRPr="002D5ABB">
              <w:rPr>
                <w:sz w:val="18"/>
                <w:szCs w:val="18"/>
              </w:rPr>
              <w:t xml:space="preserve"> </w:t>
            </w:r>
            <w:r w:rsidRPr="002D5ABB">
              <w:rPr>
                <w:b/>
                <w:sz w:val="18"/>
                <w:szCs w:val="18"/>
              </w:rPr>
              <w:t>Capacité des cases </w:t>
            </w:r>
            <w:r w:rsidR="004228B6" w:rsidRPr="002D5ABB">
              <w:rPr>
                <w:b/>
                <w:sz w:val="18"/>
                <w:szCs w:val="18"/>
              </w:rPr>
              <w:t xml:space="preserve">/ trémies </w:t>
            </w:r>
            <w:r w:rsidRPr="002D5ABB">
              <w:rPr>
                <w:b/>
                <w:sz w:val="18"/>
                <w:szCs w:val="18"/>
              </w:rPr>
              <w:t xml:space="preserve">: </w:t>
            </w:r>
          </w:p>
          <w:p w14:paraId="5C2E31D2" w14:textId="77777777" w:rsidR="00F85672" w:rsidRPr="002D5ABB" w:rsidRDefault="00F85672" w:rsidP="00714961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b/>
                <w:sz w:val="18"/>
                <w:szCs w:val="18"/>
              </w:rPr>
            </w:pPr>
            <w:r w:rsidRPr="002D5ABB">
              <w:rPr>
                <w:bCs/>
                <w:sz w:val="18"/>
                <w:szCs w:val="18"/>
              </w:rPr>
              <w:t xml:space="preserve">Sable : </w:t>
            </w:r>
            <w:sdt>
              <w:sdtPr>
                <w:rPr>
                  <w:sz w:val="18"/>
                  <w:szCs w:val="18"/>
                </w:rPr>
                <w:id w:val="-385570736"/>
                <w:placeholder>
                  <w:docPart w:val="B3C49F5AAB7A459FB7C4649B064F943E"/>
                </w:placeholder>
              </w:sdtPr>
              <w:sdtEndPr/>
              <w:sdtContent>
                <w:r w:rsidRPr="002D5ABB">
                  <w:rPr>
                    <w:bCs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mallCaps/>
                      <w:sz w:val="18"/>
                      <w:szCs w:val="18"/>
                    </w:rPr>
                    <w:id w:val="1829548116"/>
                    <w:placeholder>
                      <w:docPart w:val="59707617D1FF4D06808C1B674B2363DF"/>
                    </w:placeholder>
                    <w:showingPlcHdr/>
                  </w:sdtPr>
                  <w:sdtEndPr/>
                  <w:sdtContent>
                    <w:r w:rsidRPr="002D5ABB">
                      <w:rPr>
                        <w:rStyle w:val="Textedelespacerserv"/>
                        <w:bCs/>
                        <w:sz w:val="18"/>
                        <w:szCs w:val="18"/>
                      </w:rPr>
                      <w:t>______________________________________________</w:t>
                    </w:r>
                  </w:sdtContent>
                </w:sdt>
                <w:r w:rsidRPr="002D5ABB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C18D500" w14:textId="77777777" w:rsidR="009510EC" w:rsidRDefault="009510EC" w:rsidP="009510EC"/>
    <w:p w14:paraId="7FB030F2" w14:textId="77777777" w:rsidR="005C4CD1" w:rsidRDefault="005C4CD1" w:rsidP="00AF330F">
      <w:pPr>
        <w:spacing w:before="0" w:line="240" w:lineRule="auto"/>
        <w:jc w:val="left"/>
      </w:pPr>
      <w:r>
        <w:br w:type="page"/>
      </w:r>
    </w:p>
    <w:p w14:paraId="2552ACDA" w14:textId="77777777" w:rsidR="00F02F78" w:rsidRDefault="00F02F78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F02F78" w:rsidRPr="001330F0" w14:paraId="6277BEC6" w14:textId="77777777" w:rsidTr="00E05A3B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vAlign w:val="center"/>
          </w:tcPr>
          <w:p w14:paraId="6FBDE143" w14:textId="77777777" w:rsidR="00F02F78" w:rsidRPr="00480A67" w:rsidRDefault="00F02F78" w:rsidP="00AF330F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18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 xml:space="preserve">C / </w:t>
            </w:r>
            <w:r w:rsidRPr="00480A67">
              <w:rPr>
                <w:b/>
                <w:caps/>
                <w:color w:val="8B6D4A"/>
                <w:sz w:val="20"/>
                <w:szCs w:val="20"/>
              </w:rPr>
              <w:t>Matières Premières</w:t>
            </w:r>
          </w:p>
        </w:tc>
      </w:tr>
      <w:tr w:rsidR="00F02F78" w:rsidRPr="001330F0" w14:paraId="75FAAED9" w14:textId="77777777" w:rsidTr="00E05A3B">
        <w:tc>
          <w:tcPr>
            <w:tcW w:w="9665" w:type="dxa"/>
            <w:tcBorders>
              <w:top w:val="single" w:sz="12" w:space="0" w:color="8B6D4A"/>
            </w:tcBorders>
            <w:vAlign w:val="center"/>
          </w:tcPr>
          <w:p w14:paraId="26DEA073" w14:textId="77777777" w:rsidR="00F02F78" w:rsidRPr="00C47C25" w:rsidRDefault="00F02F78" w:rsidP="003E2885">
            <w:pPr>
              <w:pStyle w:val="Paragraphedeliste"/>
              <w:numPr>
                <w:ilvl w:val="0"/>
                <w:numId w:val="25"/>
              </w:numPr>
              <w:spacing w:before="12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Granulat</w:t>
            </w:r>
            <w:r w:rsidR="00445EB8" w:rsidRPr="00C47C25">
              <w:rPr>
                <w:sz w:val="18"/>
                <w:szCs w:val="18"/>
              </w:rPr>
              <w:t>s 1</w:t>
            </w:r>
            <w:r w:rsidRPr="00C47C25">
              <w:rPr>
                <w:sz w:val="18"/>
                <w:szCs w:val="18"/>
              </w:rPr>
              <w:t> :</w:t>
            </w:r>
          </w:p>
          <w:p w14:paraId="45BE328B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Classe granulaire : </w:t>
            </w:r>
            <w:sdt>
              <w:sdtPr>
                <w:rPr>
                  <w:sz w:val="18"/>
                  <w:szCs w:val="18"/>
                </w:rPr>
                <w:id w:val="-1653673364"/>
                <w:placeholder>
                  <w:docPart w:val="24BF52F3525B49589C071079137E6D29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1094281746"/>
                    <w:placeholder>
                      <w:docPart w:val="72DB8154D9834BC49ECECC0BF5F52087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2CA5E560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Nature / Type : </w:t>
            </w:r>
            <w:sdt>
              <w:sdtPr>
                <w:rPr>
                  <w:sz w:val="18"/>
                  <w:szCs w:val="18"/>
                </w:rPr>
                <w:id w:val="1972477902"/>
                <w:placeholder>
                  <w:docPart w:val="C64FA0F59A124579BC8BD9DFBF799C53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156807208"/>
                    <w:placeholder>
                      <w:docPart w:val="A4063625EF084AE29DCD21D07D4FD411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735D5669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Provenance : </w:t>
            </w:r>
            <w:sdt>
              <w:sdtPr>
                <w:rPr>
                  <w:sz w:val="18"/>
                  <w:szCs w:val="18"/>
                </w:rPr>
                <w:id w:val="350237939"/>
                <w:placeholder>
                  <w:docPart w:val="49EE82F19F634A5A9DEAA2643DD6671B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1167294006"/>
                    <w:placeholder>
                      <w:docPart w:val="1DF2EEC8BA85479C85578ECD3CFC66A9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EC8DF5F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Stockage : </w:t>
            </w:r>
            <w:sdt>
              <w:sdtPr>
                <w:rPr>
                  <w:sz w:val="18"/>
                  <w:szCs w:val="18"/>
                </w:rPr>
                <w:id w:val="-1377155811"/>
                <w:placeholder>
                  <w:docPart w:val="2749EC5FCE534F77B5E0C3ED550B02A5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1033686075"/>
                    <w:placeholder>
                      <w:docPart w:val="898CD9282AC94F8B9D59223E26866A78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B2E28A3" w14:textId="77777777" w:rsidR="000947C1" w:rsidRPr="00C47C25" w:rsidRDefault="000947C1" w:rsidP="003E2885">
            <w:pPr>
              <w:pStyle w:val="Paragraphedeliste"/>
              <w:numPr>
                <w:ilvl w:val="0"/>
                <w:numId w:val="25"/>
              </w:numPr>
              <w:spacing w:before="24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Granulats </w:t>
            </w:r>
            <w:r w:rsidR="00445EB8" w:rsidRPr="00C47C25">
              <w:rPr>
                <w:sz w:val="18"/>
                <w:szCs w:val="18"/>
              </w:rPr>
              <w:t xml:space="preserve">2 </w:t>
            </w:r>
            <w:r w:rsidRPr="00C47C25">
              <w:rPr>
                <w:sz w:val="18"/>
                <w:szCs w:val="18"/>
              </w:rPr>
              <w:t>:</w:t>
            </w:r>
          </w:p>
          <w:p w14:paraId="14D9C8FD" w14:textId="77777777" w:rsidR="000947C1" w:rsidRPr="00C47C25" w:rsidRDefault="000947C1" w:rsidP="000947C1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Classe granulaire : </w:t>
            </w:r>
            <w:sdt>
              <w:sdtPr>
                <w:rPr>
                  <w:sz w:val="18"/>
                  <w:szCs w:val="18"/>
                </w:rPr>
                <w:id w:val="513502887"/>
                <w:placeholder>
                  <w:docPart w:val="C4F48F069D8E457A9EC53CF727F1447A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1564521615"/>
                    <w:placeholder>
                      <w:docPart w:val="7084A371B46F40F685F9AF73916D4D1E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200483D" w14:textId="77777777" w:rsidR="000947C1" w:rsidRPr="00C47C25" w:rsidRDefault="000947C1" w:rsidP="000947C1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Nature / Type : </w:t>
            </w:r>
            <w:sdt>
              <w:sdtPr>
                <w:rPr>
                  <w:sz w:val="18"/>
                  <w:szCs w:val="18"/>
                </w:rPr>
                <w:id w:val="725576993"/>
                <w:placeholder>
                  <w:docPart w:val="BD73D05ABDB74A7286DE9FBAF33BFA9E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413868234"/>
                    <w:placeholder>
                      <w:docPart w:val="2E698CD911A44187B372BFC36F862E72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FDFF3B8" w14:textId="77777777" w:rsidR="000947C1" w:rsidRPr="00C47C25" w:rsidRDefault="000947C1" w:rsidP="000947C1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Provenance : </w:t>
            </w:r>
            <w:sdt>
              <w:sdtPr>
                <w:rPr>
                  <w:sz w:val="18"/>
                  <w:szCs w:val="18"/>
                </w:rPr>
                <w:id w:val="1950276567"/>
                <w:placeholder>
                  <w:docPart w:val="46A3A82B5C704D3FB95FDC95C2FFB05D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622893195"/>
                    <w:placeholder>
                      <w:docPart w:val="F178A7144A6F4D8ABC2C8DBFCAE7865E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2D95D674" w14:textId="77777777" w:rsidR="000947C1" w:rsidRPr="00C47C25" w:rsidRDefault="000947C1" w:rsidP="000947C1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Stockage : </w:t>
            </w:r>
            <w:sdt>
              <w:sdtPr>
                <w:rPr>
                  <w:sz w:val="18"/>
                  <w:szCs w:val="18"/>
                </w:rPr>
                <w:id w:val="1972085139"/>
                <w:placeholder>
                  <w:docPart w:val="A41B9A51E3454AB7B6E8FB2DE7C55F4C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486395497"/>
                    <w:placeholder>
                      <w:docPart w:val="BC15EEECF38648A49196435F965AC32E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850ED3D" w14:textId="77777777" w:rsidR="00F02F78" w:rsidRPr="00C47C25" w:rsidRDefault="00F02F78" w:rsidP="00F02F78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Liant</w:t>
            </w:r>
            <w:r w:rsidR="005E332E" w:rsidRPr="00C47C25">
              <w:rPr>
                <w:sz w:val="18"/>
                <w:szCs w:val="18"/>
              </w:rPr>
              <w:t xml:space="preserve"> </w:t>
            </w:r>
            <w:r w:rsidRPr="00C47C25">
              <w:rPr>
                <w:sz w:val="18"/>
                <w:szCs w:val="18"/>
              </w:rPr>
              <w:t>:</w:t>
            </w:r>
          </w:p>
          <w:p w14:paraId="03AA39D8" w14:textId="77777777" w:rsidR="00024D2A" w:rsidRPr="00C47C25" w:rsidRDefault="00024D2A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Nature / Type</w:t>
            </w:r>
            <w:r w:rsidR="00D50227" w:rsidRPr="00C47C25">
              <w:rPr>
                <w:sz w:val="18"/>
                <w:szCs w:val="18"/>
              </w:rPr>
              <w:t xml:space="preserve"> / Classe</w:t>
            </w:r>
            <w:r w:rsidR="00A65B5B" w:rsidRPr="00C47C25">
              <w:rPr>
                <w:sz w:val="18"/>
                <w:szCs w:val="18"/>
              </w:rPr>
              <w:t> :</w:t>
            </w:r>
            <w:r w:rsidRPr="00C47C25">
              <w:rPr>
                <w:sz w:val="18"/>
                <w:szCs w:val="18"/>
              </w:rPr>
              <w:t xml:space="preserve"> </w:t>
            </w:r>
            <w:r w:rsidRPr="00C47C25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1810777539"/>
                <w:placeholder>
                  <w:docPart w:val="AC50C907B0134951A25C2A2C1D563F6F"/>
                </w:placeholder>
                <w:showingPlcHdr/>
              </w:sdtPr>
              <w:sdtEndPr/>
              <w:sdtContent>
                <w:r w:rsidRPr="00C47C25">
                  <w:rPr>
                    <w:rStyle w:val="Textedelespacerserv"/>
                    <w:sz w:val="18"/>
                    <w:szCs w:val="18"/>
                  </w:rPr>
                  <w:t>________________</w:t>
                </w:r>
                <w:r w:rsidR="00A65B5B" w:rsidRPr="00C47C25">
                  <w:rPr>
                    <w:rStyle w:val="Textedelespacerserv"/>
                    <w:sz w:val="18"/>
                    <w:szCs w:val="18"/>
                  </w:rPr>
                  <w:t>__________</w:t>
                </w:r>
                <w:r w:rsidRPr="00C47C25">
                  <w:rPr>
                    <w:rStyle w:val="Textedelespacerserv"/>
                    <w:sz w:val="18"/>
                    <w:szCs w:val="18"/>
                  </w:rPr>
                  <w:t>______________</w:t>
                </w:r>
              </w:sdtContent>
            </w:sdt>
          </w:p>
          <w:p w14:paraId="3479D089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Mode d’approvisionnement</w:t>
            </w:r>
            <w:r w:rsidR="00A65B5B" w:rsidRPr="00C47C25">
              <w:rPr>
                <w:sz w:val="18"/>
                <w:szCs w:val="18"/>
              </w:rPr>
              <w:t> :</w:t>
            </w:r>
            <w:r w:rsidRPr="00C47C2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00176289"/>
                <w:placeholder>
                  <w:docPart w:val="DC85784797714E529D2DB24BA075BB9F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842897712"/>
                    <w:placeholder>
                      <w:docPart w:val="93C37D2219BD40A79BA7095F354534E8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4041F308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Fournisseur : </w:t>
            </w:r>
            <w:sdt>
              <w:sdtPr>
                <w:rPr>
                  <w:sz w:val="18"/>
                  <w:szCs w:val="18"/>
                </w:rPr>
                <w:id w:val="973645645"/>
                <w:placeholder>
                  <w:docPart w:val="34F20022CA9B4D9D91FDB023760861E0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2104174736"/>
                    <w:placeholder>
                      <w:docPart w:val="D6E45CA3ADEE42EB8502207823FBC487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3D155CE3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Site(s) de production : </w:t>
            </w:r>
            <w:r w:rsidRPr="00C47C25">
              <w:rPr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813993004"/>
                <w:placeholder>
                  <w:docPart w:val="7B0A490376764C4BBEED36143AD7EBFA"/>
                </w:placeholder>
                <w:showingPlcHdr/>
              </w:sdtPr>
              <w:sdtEndPr/>
              <w:sdtContent>
                <w:r w:rsidRPr="00C47C25">
                  <w:rPr>
                    <w:rStyle w:val="Textedelespacerserv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77994847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Pour liant sulfate de calcium :</w:t>
            </w:r>
          </w:p>
          <w:p w14:paraId="4E76C780" w14:textId="77777777" w:rsidR="00F02F78" w:rsidRPr="00C47C25" w:rsidRDefault="00F02F78">
            <w:pPr>
              <w:spacing w:before="60" w:after="60"/>
              <w:ind w:left="1418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Classe CAB </w:t>
            </w:r>
            <w:sdt>
              <w:sdtPr>
                <w:rPr>
                  <w:sz w:val="18"/>
                  <w:szCs w:val="18"/>
                </w:rPr>
                <w:id w:val="557511474"/>
                <w:placeholder>
                  <w:docPart w:val="40BEDF6F11BE497A8C6610B658D24B2C"/>
                </w:placeholder>
                <w:showingPlcHdr/>
              </w:sdtPr>
              <w:sdtEndPr/>
              <w:sdtContent>
                <w:r w:rsidRPr="00C47C25">
                  <w:rPr>
                    <w:sz w:val="18"/>
                    <w:szCs w:val="18"/>
                  </w:rPr>
                  <w:t>_____</w:t>
                </w:r>
              </w:sdtContent>
            </w:sdt>
            <w:r w:rsidRPr="00C47C25">
              <w:rPr>
                <w:sz w:val="18"/>
                <w:szCs w:val="18"/>
              </w:rPr>
              <w:t xml:space="preserve"> (selon norme EN 13454-1) – pH : </w:t>
            </w:r>
            <w:sdt>
              <w:sdtPr>
                <w:rPr>
                  <w:sz w:val="18"/>
                  <w:szCs w:val="18"/>
                </w:rPr>
                <w:id w:val="961618416"/>
                <w:placeholder>
                  <w:docPart w:val="0F4FF8DB34484AEAB992A3E09D17EE94"/>
                </w:placeholder>
                <w:showingPlcHdr/>
              </w:sdtPr>
              <w:sdtEndPr/>
              <w:sdtContent>
                <w:r w:rsidRPr="00C47C25">
                  <w:rPr>
                    <w:sz w:val="18"/>
                    <w:szCs w:val="18"/>
                  </w:rPr>
                  <w:t>_____</w:t>
                </w:r>
              </w:sdtContent>
            </w:sdt>
            <w:r w:rsidRPr="00C47C25">
              <w:rPr>
                <w:sz w:val="18"/>
                <w:szCs w:val="18"/>
              </w:rPr>
              <w:t xml:space="preserve"> – </w:t>
            </w:r>
            <w:r w:rsidRPr="00C47C25">
              <w:rPr>
                <w:bCs/>
                <w:sz w:val="18"/>
                <w:szCs w:val="18"/>
              </w:rPr>
              <w:t xml:space="preserve">Couleur : </w:t>
            </w:r>
            <w:sdt>
              <w:sdtPr>
                <w:rPr>
                  <w:b/>
                  <w:smallCaps/>
                  <w:sz w:val="18"/>
                  <w:szCs w:val="18"/>
                </w:rPr>
                <w:id w:val="-2045509318"/>
                <w:placeholder>
                  <w:docPart w:val="05F9268ABB79473BAF0FE5F66F958A87"/>
                </w:placeholder>
                <w:showingPlcHdr/>
              </w:sdtPr>
              <w:sdtEndPr/>
              <w:sdtContent>
                <w:r w:rsidRPr="00C47C25">
                  <w:rPr>
                    <w:rStyle w:val="Textedelespacerserv"/>
                    <w:sz w:val="18"/>
                    <w:szCs w:val="18"/>
                  </w:rPr>
                  <w:t>____________</w:t>
                </w:r>
              </w:sdtContent>
            </w:sdt>
          </w:p>
          <w:p w14:paraId="3DD04F25" w14:textId="77777777" w:rsidR="00F02F78" w:rsidRPr="00C47C25" w:rsidRDefault="00F02F78" w:rsidP="00F02F78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Eau :</w:t>
            </w:r>
          </w:p>
          <w:p w14:paraId="7B790984" w14:textId="77777777" w:rsidR="00F02F78" w:rsidRPr="00C47C25" w:rsidRDefault="00F02F78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Nature : </w:t>
            </w:r>
            <w:sdt>
              <w:sdtPr>
                <w:rPr>
                  <w:sz w:val="18"/>
                  <w:szCs w:val="18"/>
                </w:rPr>
                <w:id w:val="-2043820361"/>
                <w:placeholder>
                  <w:docPart w:val="C68890EA663D41D786025DFD915B2AEA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1022399816"/>
                    <w:placeholder>
                      <w:docPart w:val="B5AFE82C91C44E389F9BCABB4ECE1DD3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D6F0D4E" w14:textId="77777777" w:rsidR="00F02F78" w:rsidRPr="00C47C25" w:rsidRDefault="00F02F78" w:rsidP="00F02F78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Adjuvants :</w:t>
            </w:r>
          </w:p>
          <w:tbl>
            <w:tblPr>
              <w:tblStyle w:val="Grilledutableau"/>
              <w:tblW w:w="0" w:type="auto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041"/>
              <w:gridCol w:w="2041"/>
              <w:gridCol w:w="2041"/>
              <w:gridCol w:w="2041"/>
            </w:tblGrid>
            <w:tr w:rsidR="006675C1" w:rsidRPr="00C47C25" w14:paraId="11546BBD" w14:textId="77777777" w:rsidTr="00E05A3B">
              <w:tc>
                <w:tcPr>
                  <w:tcW w:w="284" w:type="dxa"/>
                </w:tcPr>
                <w:p w14:paraId="585E4905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34241D02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2041" w:type="dxa"/>
                </w:tcPr>
                <w:p w14:paraId="6879A78C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2041" w:type="dxa"/>
                </w:tcPr>
                <w:p w14:paraId="1E1D8D30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Fournisseur</w:t>
                  </w:r>
                </w:p>
              </w:tc>
              <w:tc>
                <w:tcPr>
                  <w:tcW w:w="2041" w:type="dxa"/>
                </w:tcPr>
                <w:p w14:paraId="6EBE306B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Stockage</w:t>
                  </w:r>
                </w:p>
              </w:tc>
            </w:tr>
            <w:tr w:rsidR="006675C1" w:rsidRPr="00C47C25" w14:paraId="3E4FB242" w14:textId="77777777" w:rsidTr="00E05A3B">
              <w:tc>
                <w:tcPr>
                  <w:tcW w:w="284" w:type="dxa"/>
                </w:tcPr>
                <w:p w14:paraId="6EB5F6AB" w14:textId="77777777" w:rsidR="006675C1" w:rsidRPr="00C47C25" w:rsidRDefault="00E05A3B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1" w:type="dxa"/>
                </w:tcPr>
                <w:p w14:paraId="55C4E320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7D4A16C4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1E585CBC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3EEA51C4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675C1" w:rsidRPr="00C47C25" w14:paraId="5E70887F" w14:textId="77777777" w:rsidTr="00E05A3B">
              <w:tc>
                <w:tcPr>
                  <w:tcW w:w="284" w:type="dxa"/>
                </w:tcPr>
                <w:p w14:paraId="12765097" w14:textId="77777777" w:rsidR="006675C1" w:rsidRPr="00C47C25" w:rsidRDefault="00E05A3B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14:paraId="5FFE76B0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401C22DE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12726BD4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4A9F5AF0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068A7" w:rsidRPr="00C47C25" w14:paraId="0ED34F48" w14:textId="77777777" w:rsidTr="00E05A3B">
              <w:tc>
                <w:tcPr>
                  <w:tcW w:w="284" w:type="dxa"/>
                </w:tcPr>
                <w:p w14:paraId="1E314BC7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1" w:type="dxa"/>
                </w:tcPr>
                <w:p w14:paraId="6434CA63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5845218A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6F248259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66A97AA7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068A7" w:rsidRPr="00C47C25" w14:paraId="2C26D241" w14:textId="77777777" w:rsidTr="00E05A3B">
              <w:tc>
                <w:tcPr>
                  <w:tcW w:w="284" w:type="dxa"/>
                </w:tcPr>
                <w:p w14:paraId="5B95453C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14:paraId="088E04F6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4B611600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6695E686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1FB98B6F" w14:textId="77777777" w:rsidR="000068A7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675C1" w:rsidRPr="00C47C25" w14:paraId="1A43DB04" w14:textId="77777777" w:rsidTr="00E05A3B">
              <w:tc>
                <w:tcPr>
                  <w:tcW w:w="284" w:type="dxa"/>
                </w:tcPr>
                <w:p w14:paraId="685CD28A" w14:textId="77777777" w:rsidR="006675C1" w:rsidRPr="00C47C25" w:rsidRDefault="000068A7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RPr="00C47C2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1" w:type="dxa"/>
                </w:tcPr>
                <w:p w14:paraId="4C05EA8C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1A03E4B6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2269EA84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</w:tcPr>
                <w:p w14:paraId="54569FF8" w14:textId="77777777" w:rsidR="006675C1" w:rsidRPr="00C47C25" w:rsidRDefault="006675C1" w:rsidP="00825749">
                  <w:pPr>
                    <w:pStyle w:val="Paragraphedeliste"/>
                    <w:framePr w:hSpace="141" w:wrap="around" w:vAnchor="page" w:hAnchor="margin" w:y="1916"/>
                    <w:spacing w:before="60" w:after="60"/>
                    <w:ind w:left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35EDD6" w14:textId="77777777" w:rsidR="002A1EEA" w:rsidRPr="00C47C25" w:rsidRDefault="002A1EEA" w:rsidP="002A1EEA">
            <w:pPr>
              <w:pStyle w:val="Paragraphedeliste"/>
              <w:numPr>
                <w:ilvl w:val="0"/>
                <w:numId w:val="25"/>
              </w:numPr>
              <w:spacing w:before="240" w:after="60"/>
              <w:ind w:left="714" w:hanging="357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Filler :</w:t>
            </w:r>
          </w:p>
          <w:p w14:paraId="07F20C3A" w14:textId="77777777" w:rsidR="00AE48DA" w:rsidRPr="00C47C25" w:rsidRDefault="00AE48DA" w:rsidP="00AE48DA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 xml:space="preserve">Désignation : </w:t>
            </w:r>
            <w:sdt>
              <w:sdtPr>
                <w:rPr>
                  <w:sz w:val="18"/>
                  <w:szCs w:val="18"/>
                </w:rPr>
                <w:id w:val="1402492299"/>
                <w:placeholder>
                  <w:docPart w:val="FDB1C5DE756F47319DE603C95CA86753"/>
                </w:placeholder>
              </w:sdtPr>
              <w:sdtEndPr/>
              <w:sdtContent>
                <w:r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119615343"/>
                    <w:placeholder>
                      <w:docPart w:val="E489B95FF9DF41149D9CA5A4515B1282"/>
                    </w:placeholder>
                    <w:showingPlcHdr/>
                  </w:sdtPr>
                  <w:sdtEndPr/>
                  <w:sdtContent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___________________________________________________________</w:t>
                    </w:r>
                  </w:sdtContent>
                </w:sdt>
                <w:r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BCBCC9B" w14:textId="77777777" w:rsidR="00F02F78" w:rsidRPr="00C47C25" w:rsidRDefault="00D50227" w:rsidP="00F02F78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8"/>
                <w:szCs w:val="18"/>
              </w:rPr>
            </w:pPr>
            <w:r w:rsidRPr="00C47C25">
              <w:rPr>
                <w:sz w:val="18"/>
                <w:szCs w:val="18"/>
              </w:rPr>
              <w:t>Conditionnement</w:t>
            </w:r>
            <w:r w:rsidR="00F02F78" w:rsidRPr="00C47C25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267050317"/>
                <w:placeholder>
                  <w:docPart w:val="21D086964A84404C938DE1AADC8B7066"/>
                </w:placeholder>
              </w:sdtPr>
              <w:sdtEndPr/>
              <w:sdtContent>
                <w:r w:rsidR="00F02F78"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481612913"/>
                    <w:placeholder>
                      <w:docPart w:val="EBB980DE01774850BEA59C30C7A65F42"/>
                    </w:placeholder>
                    <w:showingPlcHdr/>
                  </w:sdtPr>
                  <w:sdtEndPr/>
                  <w:sdtContent>
                    <w:r w:rsidR="00F02F78" w:rsidRPr="00C47C25">
                      <w:rPr>
                        <w:rStyle w:val="Textedelespacerserv"/>
                        <w:sz w:val="18"/>
                        <w:szCs w:val="18"/>
                      </w:rPr>
                      <w:t>___________</w:t>
                    </w:r>
                    <w:r w:rsidR="00AE48DA" w:rsidRPr="00C47C25">
                      <w:rPr>
                        <w:rStyle w:val="Textedelespacerserv"/>
                        <w:sz w:val="18"/>
                        <w:szCs w:val="18"/>
                      </w:rPr>
                      <w:t>__</w:t>
                    </w:r>
                    <w:r w:rsidR="00F02F78"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__________________________________________</w:t>
                    </w:r>
                  </w:sdtContent>
                </w:sdt>
                <w:r w:rsidR="00F02F78" w:rsidRPr="00C47C2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47557B7" w14:textId="77777777" w:rsidR="00F02F78" w:rsidRDefault="002A1EEA" w:rsidP="002A1EEA">
            <w:pPr>
              <w:pStyle w:val="Paragraphedeliste"/>
              <w:numPr>
                <w:ilvl w:val="0"/>
                <w:numId w:val="26"/>
              </w:numPr>
              <w:spacing w:before="60" w:after="60"/>
              <w:contextualSpacing w:val="0"/>
              <w:rPr>
                <w:sz w:val="19"/>
                <w:szCs w:val="19"/>
              </w:rPr>
            </w:pPr>
            <w:r w:rsidRPr="00C47C25">
              <w:rPr>
                <w:sz w:val="18"/>
                <w:szCs w:val="18"/>
              </w:rPr>
              <w:t xml:space="preserve">Provenance </w:t>
            </w:r>
            <w:r w:rsidR="00F02F78" w:rsidRPr="00C47C25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608570669"/>
                <w:placeholder>
                  <w:docPart w:val="64469341AFF24EE7AC36077393C031C2"/>
                </w:placeholder>
              </w:sdtPr>
              <w:sdtEndPr>
                <w:rPr>
                  <w:sz w:val="19"/>
                  <w:szCs w:val="19"/>
                </w:rPr>
              </w:sdtEndPr>
              <w:sdtContent>
                <w:r w:rsidR="00F02F78" w:rsidRPr="00C47C25">
                  <w:rPr>
                    <w:b/>
                    <w:smallCap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18"/>
                      <w:szCs w:val="18"/>
                    </w:rPr>
                    <w:id w:val="-1069812646"/>
                    <w:placeholder>
                      <w:docPart w:val="4B2FA33545FE46A68BFB889BD53BF173"/>
                    </w:placeholder>
                    <w:showingPlcHdr/>
                  </w:sdtPr>
                  <w:sdtEndPr/>
                  <w:sdtContent>
                    <w:r w:rsidR="00F02F78"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</w:t>
                    </w:r>
                    <w:r w:rsidRPr="00C47C25">
                      <w:rPr>
                        <w:rStyle w:val="Textedelespacerserv"/>
                        <w:sz w:val="18"/>
                        <w:szCs w:val="18"/>
                      </w:rPr>
                      <w:t>_______</w:t>
                    </w:r>
                    <w:r w:rsidR="00F02F78" w:rsidRPr="00C47C25">
                      <w:rPr>
                        <w:rStyle w:val="Textedelespacerserv"/>
                        <w:sz w:val="18"/>
                        <w:szCs w:val="18"/>
                      </w:rPr>
                      <w:t>__________________________________</w:t>
                    </w:r>
                  </w:sdtContent>
                </w:sdt>
                <w:r w:rsidR="00F02F78" w:rsidRPr="004E0E49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  <w:p w14:paraId="24B2AF45" w14:textId="77777777" w:rsidR="002A1EEA" w:rsidRPr="002A1EEA" w:rsidRDefault="002A1EEA" w:rsidP="002A1EEA">
            <w:pPr>
              <w:spacing w:before="60" w:after="60"/>
              <w:rPr>
                <w:sz w:val="19"/>
                <w:szCs w:val="19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2512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470143" w14:paraId="46972606" w14:textId="77777777" w:rsidTr="00470143">
        <w:trPr>
          <w:trHeight w:val="535"/>
        </w:trPr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2D12B14C" w14:textId="77777777" w:rsidR="00470143" w:rsidRDefault="00470143" w:rsidP="00470143">
            <w:pPr>
              <w:spacing w:before="240" w:after="24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t>D /</w:t>
            </w:r>
            <w:r w:rsidRPr="00480A67">
              <w:rPr>
                <w:b/>
                <w:caps/>
                <w:color w:val="8B6D4A"/>
                <w:sz w:val="20"/>
                <w:szCs w:val="20"/>
              </w:rPr>
              <w:t xml:space="preserve"> Validation de formule </w:t>
            </w:r>
            <w:r w:rsidRPr="00480A67">
              <w:rPr>
                <w:b/>
                <w:caps/>
                <w:color w:val="8B6D4A"/>
                <w:sz w:val="10"/>
                <w:szCs w:val="10"/>
              </w:rPr>
              <w:t xml:space="preserve"> </w:t>
            </w:r>
          </w:p>
          <w:p w14:paraId="41286AD4" w14:textId="77777777" w:rsidR="00470143" w:rsidRPr="00480A67" w:rsidRDefault="00470143" w:rsidP="00470143">
            <w:pPr>
              <w:spacing w:before="240" w:after="24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sz w:val="18"/>
                <w:szCs w:val="18"/>
              </w:rPr>
              <w:t>V</w:t>
            </w:r>
            <w:r w:rsidRPr="00606921">
              <w:rPr>
                <w:sz w:val="18"/>
                <w:szCs w:val="18"/>
              </w:rPr>
              <w:t>alidations de formule</w:t>
            </w:r>
            <w:r>
              <w:rPr>
                <w:sz w:val="18"/>
                <w:szCs w:val="18"/>
              </w:rPr>
              <w:t xml:space="preserve"> : </w:t>
            </w:r>
            <w:r w:rsidRPr="007F293C">
              <w:rPr>
                <w:b/>
                <w:bCs/>
                <w:sz w:val="18"/>
                <w:szCs w:val="18"/>
              </w:rPr>
              <w:t>CF ANNEXE FICHE TYPE 4A-BIS SUITE</w:t>
            </w:r>
          </w:p>
        </w:tc>
      </w:tr>
    </w:tbl>
    <w:p w14:paraId="2F9A9A4F" w14:textId="77777777" w:rsidR="008D482E" w:rsidRDefault="008D482E" w:rsidP="00470143">
      <w:pPr>
        <w:spacing w:before="0" w:after="160" w:line="259" w:lineRule="auto"/>
        <w:jc w:val="left"/>
      </w:pPr>
    </w:p>
    <w:p w14:paraId="591E9247" w14:textId="77777777" w:rsidR="00C749E9" w:rsidRDefault="00C749E9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07645C" w14:paraId="26D03C4C" w14:textId="77777777" w:rsidTr="3FFD27B0">
        <w:trPr>
          <w:trHeight w:val="535"/>
        </w:trPr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04DE95DF" w14:textId="77777777" w:rsidR="0007645C" w:rsidRDefault="00C644D8" w:rsidP="001D1BBE">
            <w:pPr>
              <w:spacing w:after="180"/>
              <w:jc w:val="left"/>
              <w:rPr>
                <w:b/>
                <w:caps/>
                <w:color w:val="8B6D4A"/>
                <w:sz w:val="10"/>
                <w:szCs w:val="10"/>
              </w:rPr>
            </w:pPr>
            <w:r>
              <w:rPr>
                <w:b/>
                <w:caps/>
                <w:color w:val="8B6D4A"/>
                <w:sz w:val="20"/>
                <w:szCs w:val="20"/>
              </w:rPr>
              <w:lastRenderedPageBreak/>
              <w:t>E</w:t>
            </w:r>
            <w:r w:rsidR="00E61C51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  <w:r w:rsidR="008E0B22">
              <w:rPr>
                <w:b/>
                <w:caps/>
                <w:color w:val="8B6D4A"/>
                <w:sz w:val="20"/>
                <w:szCs w:val="20"/>
              </w:rPr>
              <w:t xml:space="preserve">/ </w:t>
            </w:r>
            <w:r w:rsidR="004B554F">
              <w:rPr>
                <w:b/>
                <w:caps/>
                <w:color w:val="8B6D4A"/>
                <w:sz w:val="20"/>
                <w:szCs w:val="20"/>
              </w:rPr>
              <w:t>REGISTRE DE SUIVI</w:t>
            </w:r>
            <w:r w:rsidR="00E87950" w:rsidRPr="00480A67">
              <w:rPr>
                <w:b/>
                <w:caps/>
                <w:color w:val="8B6D4A"/>
                <w:sz w:val="20"/>
                <w:szCs w:val="20"/>
              </w:rPr>
              <w:t xml:space="preserve"> </w:t>
            </w:r>
          </w:p>
          <w:p w14:paraId="6A284AF3" w14:textId="77777777" w:rsidR="000C0131" w:rsidRPr="00480A67" w:rsidRDefault="000C0131" w:rsidP="001D1BBE">
            <w:pPr>
              <w:spacing w:after="180"/>
              <w:jc w:val="left"/>
              <w:rPr>
                <w:b/>
                <w:caps/>
                <w:color w:val="8B6D4A"/>
                <w:sz w:val="10"/>
                <w:szCs w:val="10"/>
              </w:rPr>
            </w:pPr>
          </w:p>
        </w:tc>
      </w:tr>
      <w:tr w:rsidR="0007645C" w14:paraId="09337455" w14:textId="77777777" w:rsidTr="00F66104">
        <w:trPr>
          <w:trHeight w:val="2629"/>
        </w:trPr>
        <w:tc>
          <w:tcPr>
            <w:tcW w:w="9665" w:type="dxa"/>
            <w:tcBorders>
              <w:bottom w:val="single" w:sz="12" w:space="0" w:color="8B6D4A"/>
            </w:tcBorders>
          </w:tcPr>
          <w:p w14:paraId="1DA5F84B" w14:textId="77777777" w:rsidR="00713861" w:rsidRDefault="061B4CAE" w:rsidP="3FFD27B0">
            <w:pPr>
              <w:spacing w:after="240"/>
              <w:rPr>
                <w:b/>
                <w:bCs/>
                <w:sz w:val="19"/>
                <w:szCs w:val="19"/>
              </w:rPr>
            </w:pPr>
            <w:r w:rsidRPr="3FFD27B0">
              <w:rPr>
                <w:b/>
                <w:bCs/>
                <w:sz w:val="19"/>
                <w:szCs w:val="19"/>
              </w:rPr>
              <w:t xml:space="preserve">Registre de suivi </w:t>
            </w:r>
          </w:p>
          <w:tbl>
            <w:tblPr>
              <w:tblStyle w:val="Grilledutableau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7797"/>
            </w:tblGrid>
            <w:tr w:rsidR="00BC136A" w:rsidRPr="009B7439" w14:paraId="5C52846A" w14:textId="77777777" w:rsidTr="00BC136A">
              <w:tc>
                <w:tcPr>
                  <w:tcW w:w="2943" w:type="dxa"/>
                  <w:shd w:val="clear" w:color="auto" w:fill="auto"/>
                  <w:vAlign w:val="center"/>
                </w:tcPr>
                <w:p w14:paraId="03331012" w14:textId="77777777" w:rsidR="00BC136A" w:rsidRPr="004E0E49" w:rsidRDefault="00BC136A" w:rsidP="00825749">
                  <w:pPr>
                    <w:framePr w:hSpace="141" w:wrap="around" w:vAnchor="page" w:hAnchor="margin" w:y="1916"/>
                    <w:spacing w:before="120" w:after="120"/>
                    <w:ind w:left="142"/>
                    <w:rPr>
                      <w:sz w:val="19"/>
                      <w:szCs w:val="19"/>
                    </w:rPr>
                  </w:pPr>
                  <w:r w:rsidRPr="004E0E49">
                    <w:rPr>
                      <w:sz w:val="19"/>
                      <w:szCs w:val="19"/>
                    </w:rPr>
                    <w:t>Présent sur centrale :</w:t>
                  </w:r>
                </w:p>
              </w:tc>
              <w:tc>
                <w:tcPr>
                  <w:tcW w:w="7797" w:type="dxa"/>
                  <w:vAlign w:val="center"/>
                </w:tcPr>
                <w:p w14:paraId="58FC2634" w14:textId="77777777" w:rsidR="00BC136A" w:rsidRPr="004E0E49" w:rsidRDefault="00825749" w:rsidP="00825749">
                  <w:pPr>
                    <w:framePr w:hSpace="141" w:wrap="around" w:vAnchor="page" w:hAnchor="margin" w:y="1916"/>
                    <w:spacing w:before="120" w:after="120"/>
                    <w:ind w:left="142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980384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CA" w:rsidRPr="004E0E49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r w:rsidR="00BC136A" w:rsidRPr="004E0E49">
                    <w:rPr>
                      <w:sz w:val="19"/>
                      <w:szCs w:val="19"/>
                    </w:rPr>
                    <w:t xml:space="preserve"> Oui </w:t>
                  </w:r>
                  <w:r w:rsidR="00BC136A" w:rsidRPr="004E0E49">
                    <w:rPr>
                      <w:sz w:val="19"/>
                      <w:szCs w:val="19"/>
                    </w:rPr>
                    <w:tab/>
                  </w:r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sz w:val="19"/>
                        <w:szCs w:val="19"/>
                      </w:rPr>
                      <w:id w:val="2117946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CA" w:rsidRPr="004E0E49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r w:rsidR="00BC136A" w:rsidRPr="004E0E49">
                    <w:rPr>
                      <w:sz w:val="19"/>
                      <w:szCs w:val="19"/>
                    </w:rPr>
                    <w:t xml:space="preserve"> Non</w:t>
                  </w:r>
                </w:p>
              </w:tc>
            </w:tr>
            <w:tr w:rsidR="00BC136A" w:rsidRPr="009B7439" w14:paraId="2A577D8A" w14:textId="77777777" w:rsidTr="00BC136A">
              <w:trPr>
                <w:trHeight w:val="884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14:paraId="64AEBA16" w14:textId="77777777" w:rsidR="00BC136A" w:rsidRPr="004E0E49" w:rsidRDefault="00BC136A" w:rsidP="00825749">
                  <w:pPr>
                    <w:framePr w:hSpace="141" w:wrap="around" w:vAnchor="page" w:hAnchor="margin" w:y="1916"/>
                    <w:spacing w:before="120" w:after="120"/>
                    <w:ind w:left="142"/>
                    <w:rPr>
                      <w:sz w:val="19"/>
                      <w:szCs w:val="19"/>
                    </w:rPr>
                  </w:pPr>
                  <w:r w:rsidRPr="004E0E49">
                    <w:rPr>
                      <w:sz w:val="19"/>
                      <w:szCs w:val="19"/>
                    </w:rPr>
                    <w:t>Informatique :</w:t>
                  </w:r>
                </w:p>
              </w:tc>
              <w:tc>
                <w:tcPr>
                  <w:tcW w:w="7797" w:type="dxa"/>
                  <w:vAlign w:val="center"/>
                </w:tcPr>
                <w:p w14:paraId="1E25C732" w14:textId="77777777" w:rsidR="00BC136A" w:rsidRPr="004E0E49" w:rsidRDefault="00825749" w:rsidP="00825749">
                  <w:pPr>
                    <w:framePr w:hSpace="141" w:wrap="around" w:vAnchor="page" w:hAnchor="margin" w:y="1916"/>
                    <w:spacing w:before="120" w:after="120"/>
                    <w:ind w:left="142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55022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CA" w:rsidRPr="004E0E49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r w:rsidR="00BC136A" w:rsidRPr="004E0E49">
                    <w:rPr>
                      <w:sz w:val="19"/>
                      <w:szCs w:val="19"/>
                    </w:rPr>
                    <w:t xml:space="preserve"> Oui </w:t>
                  </w:r>
                  <w:r w:rsidR="00BC136A" w:rsidRPr="004E0E49">
                    <w:rPr>
                      <w:sz w:val="19"/>
                      <w:szCs w:val="19"/>
                    </w:rPr>
                    <w:tab/>
                  </w:r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sz w:val="19"/>
                        <w:szCs w:val="19"/>
                      </w:rPr>
                      <w:id w:val="2054818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D3B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C49CA" w:rsidRPr="004E0E49">
                    <w:rPr>
                      <w:sz w:val="19"/>
                      <w:szCs w:val="19"/>
                    </w:rPr>
                    <w:t xml:space="preserve"> </w:t>
                  </w:r>
                  <w:r w:rsidR="00BC136A" w:rsidRPr="004E0E49">
                    <w:rPr>
                      <w:sz w:val="19"/>
                      <w:szCs w:val="19"/>
                    </w:rPr>
                    <w:t xml:space="preserve"> Non</w:t>
                  </w:r>
                </w:p>
              </w:tc>
            </w:tr>
          </w:tbl>
          <w:p w14:paraId="7977EFB2" w14:textId="77777777" w:rsidR="0007645C" w:rsidRPr="00CF0E2B" w:rsidRDefault="0007645C" w:rsidP="00713861">
            <w:pPr>
              <w:spacing w:after="240"/>
              <w:rPr>
                <w:b/>
                <w:smallCaps/>
                <w:sz w:val="20"/>
                <w:szCs w:val="20"/>
              </w:rPr>
            </w:pPr>
          </w:p>
        </w:tc>
      </w:tr>
      <w:tr w:rsidR="0002042C" w14:paraId="7AF404E2" w14:textId="77777777" w:rsidTr="3FFD27B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auto"/>
          </w:tcPr>
          <w:p w14:paraId="16028D50" w14:textId="77777777" w:rsidR="0002042C" w:rsidRDefault="00C644D8" w:rsidP="001D1BBE">
            <w:pPr>
              <w:spacing w:after="180"/>
              <w:rPr>
                <w:b/>
                <w:sz w:val="19"/>
                <w:szCs w:val="19"/>
              </w:rPr>
            </w:pPr>
            <w:r>
              <w:rPr>
                <w:b/>
                <w:color w:val="8B6D4A"/>
                <w:sz w:val="20"/>
                <w:szCs w:val="20"/>
              </w:rPr>
              <w:t>F</w:t>
            </w:r>
            <w:r w:rsidR="0002042C" w:rsidRPr="00736DA8">
              <w:rPr>
                <w:b/>
                <w:color w:val="8B6D4A"/>
                <w:sz w:val="20"/>
                <w:szCs w:val="20"/>
              </w:rPr>
              <w:t> / DOCUMENTS A FOURNIR</w:t>
            </w:r>
          </w:p>
        </w:tc>
      </w:tr>
      <w:tr w:rsidR="0002042C" w14:paraId="1D1CC665" w14:textId="77777777" w:rsidTr="3FFD27B0">
        <w:tc>
          <w:tcPr>
            <w:tcW w:w="9665" w:type="dxa"/>
            <w:tcBorders>
              <w:top w:val="single" w:sz="12" w:space="0" w:color="8B6D4A"/>
            </w:tcBorders>
            <w:shd w:val="clear" w:color="auto" w:fill="auto"/>
          </w:tcPr>
          <w:p w14:paraId="7E6C5599" w14:textId="77777777" w:rsidR="0002042C" w:rsidRDefault="0002042C" w:rsidP="004E0E49">
            <w:pPr>
              <w:spacing w:before="120" w:after="120" w:line="240" w:lineRule="auto"/>
              <w:rPr>
                <w:b/>
                <w:sz w:val="19"/>
                <w:szCs w:val="19"/>
              </w:rPr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> :</w:t>
            </w:r>
          </w:p>
        </w:tc>
      </w:tr>
      <w:tr w:rsidR="0002042C" w14:paraId="6C48D9CE" w14:textId="77777777" w:rsidTr="3FFD27B0">
        <w:tc>
          <w:tcPr>
            <w:tcW w:w="9665" w:type="dxa"/>
            <w:tcBorders>
              <w:bottom w:val="single" w:sz="6" w:space="0" w:color="8B6D4A"/>
            </w:tcBorders>
            <w:shd w:val="clear" w:color="auto" w:fill="auto"/>
          </w:tcPr>
          <w:p w14:paraId="73F3D53F" w14:textId="77777777" w:rsidR="0002042C" w:rsidRPr="00656AB9" w:rsidRDefault="0002042C" w:rsidP="004E0E49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ind w:left="307" w:hanging="284"/>
              <w:rPr>
                <w:b/>
                <w:sz w:val="19"/>
                <w:szCs w:val="19"/>
              </w:rPr>
            </w:pPr>
            <w:r w:rsidRPr="00656AB9">
              <w:rPr>
                <w:b/>
                <w:sz w:val="19"/>
                <w:szCs w:val="19"/>
              </w:rPr>
              <w:t>Les résultats des essais effectués dans son propre laboratoire</w:t>
            </w:r>
            <w:r w:rsidR="00881CEA">
              <w:rPr>
                <w:b/>
                <w:sz w:val="19"/>
                <w:szCs w:val="19"/>
              </w:rPr>
              <w:t>,</w:t>
            </w:r>
          </w:p>
        </w:tc>
      </w:tr>
      <w:tr w:rsidR="0002042C" w14:paraId="2E9FD67D" w14:textId="77777777" w:rsidTr="3FFD27B0">
        <w:tc>
          <w:tcPr>
            <w:tcW w:w="9665" w:type="dxa"/>
            <w:tcBorders>
              <w:top w:val="single" w:sz="6" w:space="0" w:color="8B6D4A"/>
              <w:bottom w:val="single" w:sz="12" w:space="0" w:color="8B6D4A"/>
            </w:tcBorders>
            <w:shd w:val="clear" w:color="auto" w:fill="auto"/>
          </w:tcPr>
          <w:p w14:paraId="41D8A0DB" w14:textId="77777777" w:rsidR="0002042C" w:rsidRPr="00656AB9" w:rsidRDefault="0002042C" w:rsidP="004E0E49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ind w:left="307" w:hanging="284"/>
              <w:rPr>
                <w:b/>
                <w:sz w:val="19"/>
                <w:szCs w:val="19"/>
              </w:rPr>
            </w:pPr>
            <w:r w:rsidRPr="00656AB9">
              <w:rPr>
                <w:sz w:val="19"/>
                <w:szCs w:val="19"/>
              </w:rPr>
              <w:t xml:space="preserve">La preuve de la mise en place effective du contrôle interne par la transmission </w:t>
            </w:r>
            <w:r w:rsidRPr="00656AB9">
              <w:rPr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656AB9">
              <w:rPr>
                <w:sz w:val="19"/>
                <w:szCs w:val="19"/>
              </w:rPr>
              <w:t>, avant présentation au Comité Particulier d’Application</w:t>
            </w:r>
            <w:r w:rsidR="00881CEA">
              <w:rPr>
                <w:sz w:val="19"/>
                <w:szCs w:val="19"/>
              </w:rPr>
              <w:t>,</w:t>
            </w:r>
          </w:p>
        </w:tc>
      </w:tr>
      <w:tr w:rsidR="00A410D9" w14:paraId="6A44C5C7" w14:textId="77777777" w:rsidTr="3FFD27B0">
        <w:tc>
          <w:tcPr>
            <w:tcW w:w="9665" w:type="dxa"/>
            <w:tcBorders>
              <w:top w:val="single" w:sz="6" w:space="0" w:color="8B6D4A"/>
              <w:bottom w:val="single" w:sz="12" w:space="0" w:color="8B6D4A"/>
            </w:tcBorders>
            <w:shd w:val="clear" w:color="auto" w:fill="auto"/>
          </w:tcPr>
          <w:p w14:paraId="44F44696" w14:textId="77777777" w:rsidR="00A410D9" w:rsidRPr="00656AB9" w:rsidRDefault="00562A93" w:rsidP="004E0E49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ind w:left="307" w:hanging="284"/>
              <w:rPr>
                <w:sz w:val="19"/>
                <w:szCs w:val="19"/>
              </w:rPr>
            </w:pPr>
            <w:r w:rsidRPr="00377743">
              <w:rPr>
                <w:sz w:val="19"/>
                <w:szCs w:val="19"/>
              </w:rPr>
              <w:t>Déclaration de</w:t>
            </w:r>
            <w:r>
              <w:rPr>
                <w:sz w:val="19"/>
                <w:szCs w:val="19"/>
              </w:rPr>
              <w:t>s</w:t>
            </w:r>
            <w:r w:rsidRPr="00377743">
              <w:rPr>
                <w:sz w:val="19"/>
                <w:szCs w:val="19"/>
              </w:rPr>
              <w:t xml:space="preserve"> performances </w:t>
            </w:r>
            <w:r w:rsidRPr="00377743">
              <w:rPr>
                <w:b/>
                <w:sz w:val="19"/>
                <w:szCs w:val="19"/>
              </w:rPr>
              <w:t>(D</w:t>
            </w:r>
            <w:r>
              <w:rPr>
                <w:b/>
                <w:sz w:val="19"/>
                <w:szCs w:val="19"/>
              </w:rPr>
              <w:t>d</w:t>
            </w:r>
            <w:r w:rsidRPr="00377743">
              <w:rPr>
                <w:b/>
                <w:sz w:val="19"/>
                <w:szCs w:val="19"/>
              </w:rPr>
              <w:t>P)</w:t>
            </w:r>
            <w:r w:rsidR="005702D8">
              <w:rPr>
                <w:b/>
                <w:sz w:val="19"/>
                <w:szCs w:val="19"/>
              </w:rPr>
              <w:t>.</w:t>
            </w:r>
          </w:p>
        </w:tc>
      </w:tr>
    </w:tbl>
    <w:p w14:paraId="6B644299" w14:textId="77777777" w:rsidR="00970790" w:rsidRPr="009A2C8D" w:rsidRDefault="00970790" w:rsidP="009A2C8D">
      <w:pPr>
        <w:spacing w:before="0" w:after="160" w:line="259" w:lineRule="auto"/>
        <w:jc w:val="left"/>
        <w:rPr>
          <w:sz w:val="16"/>
          <w:szCs w:val="16"/>
        </w:rPr>
      </w:pPr>
    </w:p>
    <w:sectPr w:rsidR="00970790" w:rsidRPr="009A2C8D" w:rsidSect="009A2C8D">
      <w:headerReference w:type="default" r:id="rId11"/>
      <w:footerReference w:type="default" r:id="rId12"/>
      <w:pgSz w:w="11906" w:h="16838" w:code="9"/>
      <w:pgMar w:top="851" w:right="1077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686B" w14:textId="77777777" w:rsidR="00825749" w:rsidRDefault="00825749" w:rsidP="000D3729">
      <w:pPr>
        <w:spacing w:before="0" w:line="240" w:lineRule="auto"/>
      </w:pPr>
      <w:r>
        <w:separator/>
      </w:r>
    </w:p>
  </w:endnote>
  <w:endnote w:type="continuationSeparator" w:id="0">
    <w:p w14:paraId="7FC187F0" w14:textId="77777777" w:rsidR="00825749" w:rsidRDefault="00825749" w:rsidP="000D3729">
      <w:pPr>
        <w:spacing w:before="0" w:line="240" w:lineRule="auto"/>
      </w:pPr>
      <w:r>
        <w:continuationSeparator/>
      </w:r>
    </w:p>
  </w:endnote>
  <w:endnote w:type="continuationNotice" w:id="1">
    <w:p w14:paraId="2A1EFD37" w14:textId="77777777" w:rsidR="00825749" w:rsidRDefault="0082574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979051"/>
      <w:docPartObj>
        <w:docPartGallery w:val="Page Numbers (Bottom of Page)"/>
        <w:docPartUnique/>
      </w:docPartObj>
    </w:sdtPr>
    <w:sdtEndPr/>
    <w:sdtContent>
      <w:p w14:paraId="5394B5BD" w14:textId="77777777" w:rsidR="00CA5CD9" w:rsidRDefault="00BB4F00" w:rsidP="00BB4F00">
        <w:pPr>
          <w:pStyle w:val="Pieddepage"/>
          <w:jc w:val="left"/>
        </w:pPr>
        <w:r w:rsidRPr="00C56A2F">
          <w:rPr>
            <w:i/>
            <w:sz w:val="14"/>
          </w:rPr>
          <w:t>Fiche Type 4</w:t>
        </w:r>
        <w:r>
          <w:rPr>
            <w:i/>
            <w:sz w:val="14"/>
          </w:rPr>
          <w:t xml:space="preserve">A-bis </w:t>
        </w:r>
        <w:r w:rsidRPr="00C56A2F">
          <w:rPr>
            <w:i/>
            <w:sz w:val="14"/>
          </w:rPr>
          <w:t>QB</w:t>
        </w:r>
        <w:r>
          <w:rPr>
            <w:i/>
            <w:sz w:val="14"/>
          </w:rPr>
          <w:t>46_</w:t>
        </w:r>
        <w:r>
          <w:rPr>
            <w:i/>
            <w:sz w:val="14"/>
            <w:szCs w:val="14"/>
          </w:rPr>
          <w:t>DSR_</w:t>
        </w:r>
        <w:r w:rsidR="00E569A6" w:rsidRPr="00E569A6">
          <w:rPr>
            <w:i/>
            <w:sz w:val="14"/>
            <w:szCs w:val="14"/>
          </w:rPr>
          <w:t>O_CERT_REV0</w:t>
        </w:r>
        <w:r w:rsidR="00E569A6">
          <w:rPr>
            <w:i/>
            <w:sz w:val="14"/>
            <w:szCs w:val="14"/>
          </w:rPr>
          <w:t>1</w:t>
        </w:r>
        <w:r>
          <w:rPr>
            <w:i/>
            <w:sz w:val="14"/>
            <w:szCs w:val="14"/>
          </w:rPr>
          <w:tab/>
        </w:r>
        <w:r>
          <w:rPr>
            <w:i/>
            <w:sz w:val="14"/>
            <w:szCs w:val="14"/>
          </w:rPr>
          <w:tab/>
        </w:r>
        <w:r w:rsidR="00CA5CD9" w:rsidRPr="00CA5CD9">
          <w:rPr>
            <w:sz w:val="18"/>
            <w:szCs w:val="18"/>
          </w:rPr>
          <w:fldChar w:fldCharType="begin"/>
        </w:r>
        <w:r w:rsidR="00CA5CD9" w:rsidRPr="00CA5CD9">
          <w:rPr>
            <w:sz w:val="18"/>
            <w:szCs w:val="18"/>
          </w:rPr>
          <w:instrText>PAGE   \* MERGEFORMAT</w:instrText>
        </w:r>
        <w:r w:rsidR="00CA5CD9" w:rsidRPr="00CA5CD9">
          <w:rPr>
            <w:sz w:val="18"/>
            <w:szCs w:val="18"/>
          </w:rPr>
          <w:fldChar w:fldCharType="separate"/>
        </w:r>
        <w:r w:rsidR="00CA5CD9" w:rsidRPr="00CA5CD9">
          <w:rPr>
            <w:sz w:val="18"/>
            <w:szCs w:val="18"/>
          </w:rPr>
          <w:t>2</w:t>
        </w:r>
        <w:r w:rsidR="00CA5CD9" w:rsidRPr="00CA5CD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E996" w14:textId="77777777" w:rsidR="00825749" w:rsidRDefault="00825749" w:rsidP="000D3729">
      <w:pPr>
        <w:spacing w:before="0" w:line="240" w:lineRule="auto"/>
      </w:pPr>
      <w:r>
        <w:separator/>
      </w:r>
    </w:p>
  </w:footnote>
  <w:footnote w:type="continuationSeparator" w:id="0">
    <w:p w14:paraId="2AB0BBF1" w14:textId="77777777" w:rsidR="00825749" w:rsidRDefault="00825749" w:rsidP="000D3729">
      <w:pPr>
        <w:spacing w:before="0" w:line="240" w:lineRule="auto"/>
      </w:pPr>
      <w:r>
        <w:continuationSeparator/>
      </w:r>
    </w:p>
  </w:footnote>
  <w:footnote w:type="continuationNotice" w:id="1">
    <w:p w14:paraId="3FC6D106" w14:textId="77777777" w:rsidR="00825749" w:rsidRDefault="0082574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27A" w14:textId="77777777" w:rsidR="00D374FE" w:rsidRPr="002E7D85" w:rsidRDefault="00D374FE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AD16F1F" wp14:editId="5FA0CEE1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0" behindDoc="1" locked="0" layoutInCell="1" allowOverlap="1" wp14:anchorId="372D66AE" wp14:editId="63C8EBF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5CB8798A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2C1B7E19" w14:textId="77777777" w:rsidR="00D374FE" w:rsidRPr="001E2BA2" w:rsidRDefault="00D374FE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20F6D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CDE"/>
    <w:multiLevelType w:val="hybridMultilevel"/>
    <w:tmpl w:val="A080E9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7C4CC1"/>
    <w:multiLevelType w:val="hybridMultilevel"/>
    <w:tmpl w:val="9D06584A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6245"/>
    <w:multiLevelType w:val="hybridMultilevel"/>
    <w:tmpl w:val="7E980870"/>
    <w:lvl w:ilvl="0" w:tplc="7AD25E14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C87DB6"/>
    <w:multiLevelType w:val="hybridMultilevel"/>
    <w:tmpl w:val="14FC646C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64291">
    <w:abstractNumId w:val="28"/>
  </w:num>
  <w:num w:numId="2" w16cid:durableId="1842503750">
    <w:abstractNumId w:val="20"/>
  </w:num>
  <w:num w:numId="3" w16cid:durableId="766342530">
    <w:abstractNumId w:val="24"/>
  </w:num>
  <w:num w:numId="4" w16cid:durableId="1301183507">
    <w:abstractNumId w:val="6"/>
  </w:num>
  <w:num w:numId="5" w16cid:durableId="225840290">
    <w:abstractNumId w:val="25"/>
  </w:num>
  <w:num w:numId="6" w16cid:durableId="1500657932">
    <w:abstractNumId w:val="16"/>
  </w:num>
  <w:num w:numId="7" w16cid:durableId="1989700906">
    <w:abstractNumId w:val="3"/>
  </w:num>
  <w:num w:numId="8" w16cid:durableId="1691298292">
    <w:abstractNumId w:val="7"/>
  </w:num>
  <w:num w:numId="9" w16cid:durableId="1432238897">
    <w:abstractNumId w:val="19"/>
  </w:num>
  <w:num w:numId="10" w16cid:durableId="850223487">
    <w:abstractNumId w:val="11"/>
  </w:num>
  <w:num w:numId="11" w16cid:durableId="285546405">
    <w:abstractNumId w:val="4"/>
  </w:num>
  <w:num w:numId="12" w16cid:durableId="570192856">
    <w:abstractNumId w:val="8"/>
  </w:num>
  <w:num w:numId="13" w16cid:durableId="324552180">
    <w:abstractNumId w:val="17"/>
  </w:num>
  <w:num w:numId="14" w16cid:durableId="186650277">
    <w:abstractNumId w:val="31"/>
  </w:num>
  <w:num w:numId="15" w16cid:durableId="734931339">
    <w:abstractNumId w:val="14"/>
  </w:num>
  <w:num w:numId="16" w16cid:durableId="78912376">
    <w:abstractNumId w:val="27"/>
  </w:num>
  <w:num w:numId="17" w16cid:durableId="472214406">
    <w:abstractNumId w:val="15"/>
  </w:num>
  <w:num w:numId="18" w16cid:durableId="1342851417">
    <w:abstractNumId w:val="23"/>
  </w:num>
  <w:num w:numId="19" w16cid:durableId="2140950535">
    <w:abstractNumId w:val="30"/>
  </w:num>
  <w:num w:numId="20" w16cid:durableId="1582443517">
    <w:abstractNumId w:val="2"/>
  </w:num>
  <w:num w:numId="21" w16cid:durableId="624432533">
    <w:abstractNumId w:val="10"/>
  </w:num>
  <w:num w:numId="22" w16cid:durableId="116727882">
    <w:abstractNumId w:val="26"/>
  </w:num>
  <w:num w:numId="23" w16cid:durableId="1392191861">
    <w:abstractNumId w:val="18"/>
  </w:num>
  <w:num w:numId="24" w16cid:durableId="683358934">
    <w:abstractNumId w:val="13"/>
  </w:num>
  <w:num w:numId="25" w16cid:durableId="846561222">
    <w:abstractNumId w:val="29"/>
  </w:num>
  <w:num w:numId="26" w16cid:durableId="2105690237">
    <w:abstractNumId w:val="5"/>
  </w:num>
  <w:num w:numId="27" w16cid:durableId="1495872373">
    <w:abstractNumId w:val="12"/>
  </w:num>
  <w:num w:numId="28" w16cid:durableId="1568108952">
    <w:abstractNumId w:val="0"/>
  </w:num>
  <w:num w:numId="29" w16cid:durableId="758480164">
    <w:abstractNumId w:val="1"/>
  </w:num>
  <w:num w:numId="30" w16cid:durableId="1324042268">
    <w:abstractNumId w:val="9"/>
  </w:num>
  <w:num w:numId="31" w16cid:durableId="2009287925">
    <w:abstractNumId w:val="21"/>
  </w:num>
  <w:num w:numId="32" w16cid:durableId="15769338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49"/>
    <w:rsid w:val="000068A7"/>
    <w:rsid w:val="0001031B"/>
    <w:rsid w:val="0002042C"/>
    <w:rsid w:val="000204D7"/>
    <w:rsid w:val="00024D2A"/>
    <w:rsid w:val="000310EF"/>
    <w:rsid w:val="00034D4D"/>
    <w:rsid w:val="0005051D"/>
    <w:rsid w:val="00050B93"/>
    <w:rsid w:val="0007645C"/>
    <w:rsid w:val="000768D8"/>
    <w:rsid w:val="0008324B"/>
    <w:rsid w:val="000947C1"/>
    <w:rsid w:val="000A7D3B"/>
    <w:rsid w:val="000C0131"/>
    <w:rsid w:val="000C49CA"/>
    <w:rsid w:val="000C5D03"/>
    <w:rsid w:val="000D3729"/>
    <w:rsid w:val="000E3D07"/>
    <w:rsid w:val="000E7045"/>
    <w:rsid w:val="000E7C65"/>
    <w:rsid w:val="000F61F0"/>
    <w:rsid w:val="000F6E92"/>
    <w:rsid w:val="00105180"/>
    <w:rsid w:val="001330F0"/>
    <w:rsid w:val="00140BBA"/>
    <w:rsid w:val="001604B5"/>
    <w:rsid w:val="001671FD"/>
    <w:rsid w:val="00172713"/>
    <w:rsid w:val="00191037"/>
    <w:rsid w:val="001B16B3"/>
    <w:rsid w:val="001B4837"/>
    <w:rsid w:val="001B6DCF"/>
    <w:rsid w:val="001C4880"/>
    <w:rsid w:val="001D1BBE"/>
    <w:rsid w:val="001E2BA2"/>
    <w:rsid w:val="001E758F"/>
    <w:rsid w:val="001F423F"/>
    <w:rsid w:val="0022067D"/>
    <w:rsid w:val="00223255"/>
    <w:rsid w:val="002313B2"/>
    <w:rsid w:val="0023652E"/>
    <w:rsid w:val="002402D9"/>
    <w:rsid w:val="00246782"/>
    <w:rsid w:val="00270CE3"/>
    <w:rsid w:val="00272ECC"/>
    <w:rsid w:val="0027608A"/>
    <w:rsid w:val="00280F2E"/>
    <w:rsid w:val="0029465B"/>
    <w:rsid w:val="0029699E"/>
    <w:rsid w:val="002A1587"/>
    <w:rsid w:val="002A165E"/>
    <w:rsid w:val="002A1EEA"/>
    <w:rsid w:val="002A34F2"/>
    <w:rsid w:val="002A4C67"/>
    <w:rsid w:val="002A5A0F"/>
    <w:rsid w:val="002C2493"/>
    <w:rsid w:val="002D35AA"/>
    <w:rsid w:val="002D45D8"/>
    <w:rsid w:val="002D5ABB"/>
    <w:rsid w:val="002E23F4"/>
    <w:rsid w:val="002E663A"/>
    <w:rsid w:val="002E7A4B"/>
    <w:rsid w:val="002F1014"/>
    <w:rsid w:val="002F5D44"/>
    <w:rsid w:val="003023A5"/>
    <w:rsid w:val="0030753C"/>
    <w:rsid w:val="0031218B"/>
    <w:rsid w:val="00312E11"/>
    <w:rsid w:val="003141CE"/>
    <w:rsid w:val="003248DA"/>
    <w:rsid w:val="00334326"/>
    <w:rsid w:val="00336293"/>
    <w:rsid w:val="00362392"/>
    <w:rsid w:val="0036649E"/>
    <w:rsid w:val="003720B3"/>
    <w:rsid w:val="00374B33"/>
    <w:rsid w:val="003768BC"/>
    <w:rsid w:val="00380B11"/>
    <w:rsid w:val="00381B51"/>
    <w:rsid w:val="00396934"/>
    <w:rsid w:val="003A0989"/>
    <w:rsid w:val="003B3024"/>
    <w:rsid w:val="003B69C6"/>
    <w:rsid w:val="003C4081"/>
    <w:rsid w:val="003D19A3"/>
    <w:rsid w:val="003D661F"/>
    <w:rsid w:val="003E03AB"/>
    <w:rsid w:val="003E2885"/>
    <w:rsid w:val="003E56FA"/>
    <w:rsid w:val="00413E9E"/>
    <w:rsid w:val="004154A6"/>
    <w:rsid w:val="004228B6"/>
    <w:rsid w:val="0042541D"/>
    <w:rsid w:val="00443BD2"/>
    <w:rsid w:val="00445EB8"/>
    <w:rsid w:val="00450855"/>
    <w:rsid w:val="00470143"/>
    <w:rsid w:val="004708E7"/>
    <w:rsid w:val="00480A67"/>
    <w:rsid w:val="004812EB"/>
    <w:rsid w:val="00487DDE"/>
    <w:rsid w:val="0049030E"/>
    <w:rsid w:val="00491B41"/>
    <w:rsid w:val="00491DAF"/>
    <w:rsid w:val="004A3C5F"/>
    <w:rsid w:val="004A4996"/>
    <w:rsid w:val="004B554F"/>
    <w:rsid w:val="004C6D45"/>
    <w:rsid w:val="004E0E49"/>
    <w:rsid w:val="004E1498"/>
    <w:rsid w:val="004E5D3B"/>
    <w:rsid w:val="004F4A9F"/>
    <w:rsid w:val="004F601F"/>
    <w:rsid w:val="00501916"/>
    <w:rsid w:val="00502E4C"/>
    <w:rsid w:val="00505EA7"/>
    <w:rsid w:val="005070E1"/>
    <w:rsid w:val="00512BCD"/>
    <w:rsid w:val="0053077D"/>
    <w:rsid w:val="00530D45"/>
    <w:rsid w:val="00536FD7"/>
    <w:rsid w:val="005414C8"/>
    <w:rsid w:val="00555D1C"/>
    <w:rsid w:val="005600B3"/>
    <w:rsid w:val="00562A93"/>
    <w:rsid w:val="005637EC"/>
    <w:rsid w:val="00564585"/>
    <w:rsid w:val="005702D8"/>
    <w:rsid w:val="005707E4"/>
    <w:rsid w:val="00572C39"/>
    <w:rsid w:val="0058019A"/>
    <w:rsid w:val="00583E75"/>
    <w:rsid w:val="00596AE8"/>
    <w:rsid w:val="005A3616"/>
    <w:rsid w:val="005B09EB"/>
    <w:rsid w:val="005B7571"/>
    <w:rsid w:val="005C2CFE"/>
    <w:rsid w:val="005C4CD1"/>
    <w:rsid w:val="005D4365"/>
    <w:rsid w:val="005E332E"/>
    <w:rsid w:val="005F4E2D"/>
    <w:rsid w:val="00604F69"/>
    <w:rsid w:val="00606921"/>
    <w:rsid w:val="00612A67"/>
    <w:rsid w:val="00615C47"/>
    <w:rsid w:val="00616CCE"/>
    <w:rsid w:val="0061763D"/>
    <w:rsid w:val="0062442B"/>
    <w:rsid w:val="0063533D"/>
    <w:rsid w:val="006402A3"/>
    <w:rsid w:val="00647D1D"/>
    <w:rsid w:val="00656AB9"/>
    <w:rsid w:val="006623D6"/>
    <w:rsid w:val="00663792"/>
    <w:rsid w:val="006675C1"/>
    <w:rsid w:val="00672CD7"/>
    <w:rsid w:val="00687F59"/>
    <w:rsid w:val="006A4030"/>
    <w:rsid w:val="006A514F"/>
    <w:rsid w:val="006A773C"/>
    <w:rsid w:val="006A7AA6"/>
    <w:rsid w:val="006B5B18"/>
    <w:rsid w:val="006E262E"/>
    <w:rsid w:val="006F4B19"/>
    <w:rsid w:val="007037D1"/>
    <w:rsid w:val="00710BDC"/>
    <w:rsid w:val="007129A8"/>
    <w:rsid w:val="00713861"/>
    <w:rsid w:val="00714961"/>
    <w:rsid w:val="00724B8C"/>
    <w:rsid w:val="00731317"/>
    <w:rsid w:val="0073151C"/>
    <w:rsid w:val="00736DA8"/>
    <w:rsid w:val="00743CBB"/>
    <w:rsid w:val="00747D16"/>
    <w:rsid w:val="0075703C"/>
    <w:rsid w:val="00760F8A"/>
    <w:rsid w:val="00766A73"/>
    <w:rsid w:val="00790EC6"/>
    <w:rsid w:val="007A50AF"/>
    <w:rsid w:val="007A7569"/>
    <w:rsid w:val="007B1A2A"/>
    <w:rsid w:val="007B4C0E"/>
    <w:rsid w:val="007C5571"/>
    <w:rsid w:val="007C5BE8"/>
    <w:rsid w:val="007E4E83"/>
    <w:rsid w:val="007E542D"/>
    <w:rsid w:val="007E6D82"/>
    <w:rsid w:val="007F293C"/>
    <w:rsid w:val="007F5A1F"/>
    <w:rsid w:val="00801FBD"/>
    <w:rsid w:val="00825749"/>
    <w:rsid w:val="00841446"/>
    <w:rsid w:val="008427DC"/>
    <w:rsid w:val="00845B60"/>
    <w:rsid w:val="008518F6"/>
    <w:rsid w:val="008551A7"/>
    <w:rsid w:val="00863421"/>
    <w:rsid w:val="008743DE"/>
    <w:rsid w:val="008766E0"/>
    <w:rsid w:val="00881CEA"/>
    <w:rsid w:val="008873C6"/>
    <w:rsid w:val="008A1937"/>
    <w:rsid w:val="008A26C8"/>
    <w:rsid w:val="008A39BC"/>
    <w:rsid w:val="008B2C70"/>
    <w:rsid w:val="008C336A"/>
    <w:rsid w:val="008C4F77"/>
    <w:rsid w:val="008C5CF6"/>
    <w:rsid w:val="008C6852"/>
    <w:rsid w:val="008D482E"/>
    <w:rsid w:val="008D7073"/>
    <w:rsid w:val="008E0B22"/>
    <w:rsid w:val="008F0109"/>
    <w:rsid w:val="008F30AC"/>
    <w:rsid w:val="008F3A9A"/>
    <w:rsid w:val="008F7711"/>
    <w:rsid w:val="00900C41"/>
    <w:rsid w:val="00906CB2"/>
    <w:rsid w:val="00911950"/>
    <w:rsid w:val="00917F7B"/>
    <w:rsid w:val="0092245D"/>
    <w:rsid w:val="00947CC9"/>
    <w:rsid w:val="009510EC"/>
    <w:rsid w:val="0095386A"/>
    <w:rsid w:val="0095551F"/>
    <w:rsid w:val="00964DB6"/>
    <w:rsid w:val="00970790"/>
    <w:rsid w:val="00974ABB"/>
    <w:rsid w:val="00975470"/>
    <w:rsid w:val="009A2C8D"/>
    <w:rsid w:val="009B03B5"/>
    <w:rsid w:val="009B2D24"/>
    <w:rsid w:val="009B66ED"/>
    <w:rsid w:val="009B7365"/>
    <w:rsid w:val="009D204D"/>
    <w:rsid w:val="009D2BE0"/>
    <w:rsid w:val="009E721A"/>
    <w:rsid w:val="009F0711"/>
    <w:rsid w:val="009F4AEB"/>
    <w:rsid w:val="00A15EEB"/>
    <w:rsid w:val="00A21DFF"/>
    <w:rsid w:val="00A32CA7"/>
    <w:rsid w:val="00A410D9"/>
    <w:rsid w:val="00A41838"/>
    <w:rsid w:val="00A421A3"/>
    <w:rsid w:val="00A43B94"/>
    <w:rsid w:val="00A45F40"/>
    <w:rsid w:val="00A52508"/>
    <w:rsid w:val="00A5273B"/>
    <w:rsid w:val="00A65B5B"/>
    <w:rsid w:val="00A675B7"/>
    <w:rsid w:val="00A67F68"/>
    <w:rsid w:val="00A7410B"/>
    <w:rsid w:val="00A741F6"/>
    <w:rsid w:val="00A84EF6"/>
    <w:rsid w:val="00A86BCA"/>
    <w:rsid w:val="00A87E2C"/>
    <w:rsid w:val="00A96898"/>
    <w:rsid w:val="00AA3C50"/>
    <w:rsid w:val="00AA44D2"/>
    <w:rsid w:val="00AA716C"/>
    <w:rsid w:val="00AA71A0"/>
    <w:rsid w:val="00AC1B5C"/>
    <w:rsid w:val="00AC3186"/>
    <w:rsid w:val="00AC6137"/>
    <w:rsid w:val="00AD2945"/>
    <w:rsid w:val="00AE1C2A"/>
    <w:rsid w:val="00AE48DA"/>
    <w:rsid w:val="00AF330F"/>
    <w:rsid w:val="00AF3648"/>
    <w:rsid w:val="00B37831"/>
    <w:rsid w:val="00B46084"/>
    <w:rsid w:val="00B61294"/>
    <w:rsid w:val="00B61E39"/>
    <w:rsid w:val="00B6637C"/>
    <w:rsid w:val="00B737AA"/>
    <w:rsid w:val="00B80747"/>
    <w:rsid w:val="00B83F69"/>
    <w:rsid w:val="00B8512B"/>
    <w:rsid w:val="00B92366"/>
    <w:rsid w:val="00BB4F00"/>
    <w:rsid w:val="00BB5273"/>
    <w:rsid w:val="00BC01E0"/>
    <w:rsid w:val="00BC136A"/>
    <w:rsid w:val="00BC1412"/>
    <w:rsid w:val="00BC14E4"/>
    <w:rsid w:val="00BC252B"/>
    <w:rsid w:val="00BD0677"/>
    <w:rsid w:val="00BD17DD"/>
    <w:rsid w:val="00BD79BB"/>
    <w:rsid w:val="00BE1FE2"/>
    <w:rsid w:val="00BE7840"/>
    <w:rsid w:val="00BF4B5A"/>
    <w:rsid w:val="00C0368C"/>
    <w:rsid w:val="00C22DC6"/>
    <w:rsid w:val="00C339CF"/>
    <w:rsid w:val="00C47C25"/>
    <w:rsid w:val="00C53319"/>
    <w:rsid w:val="00C56A2F"/>
    <w:rsid w:val="00C570D9"/>
    <w:rsid w:val="00C61DD0"/>
    <w:rsid w:val="00C644D8"/>
    <w:rsid w:val="00C749E9"/>
    <w:rsid w:val="00C8197B"/>
    <w:rsid w:val="00CA5239"/>
    <w:rsid w:val="00CA5CD9"/>
    <w:rsid w:val="00CB6148"/>
    <w:rsid w:val="00CC2017"/>
    <w:rsid w:val="00CC218A"/>
    <w:rsid w:val="00CC3918"/>
    <w:rsid w:val="00CC574B"/>
    <w:rsid w:val="00CE20F4"/>
    <w:rsid w:val="00CE4C18"/>
    <w:rsid w:val="00CF0E2B"/>
    <w:rsid w:val="00CF2A94"/>
    <w:rsid w:val="00CF2C83"/>
    <w:rsid w:val="00CF3A5C"/>
    <w:rsid w:val="00D10611"/>
    <w:rsid w:val="00D23051"/>
    <w:rsid w:val="00D374FE"/>
    <w:rsid w:val="00D43CAB"/>
    <w:rsid w:val="00D50227"/>
    <w:rsid w:val="00D50941"/>
    <w:rsid w:val="00D5281A"/>
    <w:rsid w:val="00D57718"/>
    <w:rsid w:val="00D62000"/>
    <w:rsid w:val="00D6392E"/>
    <w:rsid w:val="00D951CC"/>
    <w:rsid w:val="00D962D5"/>
    <w:rsid w:val="00DA0BEF"/>
    <w:rsid w:val="00DA5D57"/>
    <w:rsid w:val="00E05A3B"/>
    <w:rsid w:val="00E2364C"/>
    <w:rsid w:val="00E32741"/>
    <w:rsid w:val="00E429A1"/>
    <w:rsid w:val="00E441F3"/>
    <w:rsid w:val="00E47F1C"/>
    <w:rsid w:val="00E569A6"/>
    <w:rsid w:val="00E611B7"/>
    <w:rsid w:val="00E61C51"/>
    <w:rsid w:val="00E725A8"/>
    <w:rsid w:val="00E84405"/>
    <w:rsid w:val="00E87950"/>
    <w:rsid w:val="00E96156"/>
    <w:rsid w:val="00EB3B3C"/>
    <w:rsid w:val="00EB449B"/>
    <w:rsid w:val="00EE4118"/>
    <w:rsid w:val="00EE5EBB"/>
    <w:rsid w:val="00EF1731"/>
    <w:rsid w:val="00EF2C61"/>
    <w:rsid w:val="00F01727"/>
    <w:rsid w:val="00F02F78"/>
    <w:rsid w:val="00F06771"/>
    <w:rsid w:val="00F175C6"/>
    <w:rsid w:val="00F243EC"/>
    <w:rsid w:val="00F3099F"/>
    <w:rsid w:val="00F332C4"/>
    <w:rsid w:val="00F348FF"/>
    <w:rsid w:val="00F3566B"/>
    <w:rsid w:val="00F37689"/>
    <w:rsid w:val="00F40003"/>
    <w:rsid w:val="00F402AD"/>
    <w:rsid w:val="00F426E5"/>
    <w:rsid w:val="00F544CB"/>
    <w:rsid w:val="00F62CA9"/>
    <w:rsid w:val="00F66104"/>
    <w:rsid w:val="00F85672"/>
    <w:rsid w:val="00F916BA"/>
    <w:rsid w:val="00FA6323"/>
    <w:rsid w:val="00FB05AB"/>
    <w:rsid w:val="00FB2BDE"/>
    <w:rsid w:val="00FB2EFD"/>
    <w:rsid w:val="00FB3FCC"/>
    <w:rsid w:val="00FB4AA0"/>
    <w:rsid w:val="00FB4CC3"/>
    <w:rsid w:val="00FB62FD"/>
    <w:rsid w:val="00FC6311"/>
    <w:rsid w:val="00FE05E4"/>
    <w:rsid w:val="00FE17DB"/>
    <w:rsid w:val="00FE3D0B"/>
    <w:rsid w:val="00FF0DFB"/>
    <w:rsid w:val="00FF7AEE"/>
    <w:rsid w:val="061B4CAE"/>
    <w:rsid w:val="1BD4A4F8"/>
    <w:rsid w:val="2019310A"/>
    <w:rsid w:val="3FFD27B0"/>
    <w:rsid w:val="501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41F10"/>
  <w15:chartTrackingRefBased/>
  <w15:docId w15:val="{F3582B5F-8EF4-4AAB-9AD7-DBB0CB7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310EF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AJAJA\OneDrive%20-%20CSTBGroup\Bureau\R&#233;union%20dic\Fiche%20type%204A-bis%20QB46_DSR_O_CERT_RE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395E86F1748358FEDF50A123A9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89244-69D3-4D80-8B01-FBCB46128314}"/>
      </w:docPartPr>
      <w:docPartBody>
        <w:p w:rsidR="00000000" w:rsidRDefault="00000000">
          <w:pPr>
            <w:pStyle w:val="6EB395E86F1748358FEDF50A123A9045"/>
          </w:pPr>
          <w:r>
            <w:rPr>
              <w:rStyle w:val="Textedelespacerserv"/>
            </w:rPr>
            <w:t>_____________________________________________________________________</w:t>
          </w:r>
        </w:p>
      </w:docPartBody>
    </w:docPart>
    <w:docPart>
      <w:docPartPr>
        <w:name w:val="343A8A3FA9CA4454BAD660BA97B7C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B4A43-632A-4AD5-B167-2C56AEA94D54}"/>
      </w:docPartPr>
      <w:docPartBody>
        <w:p w:rsidR="00000000" w:rsidRDefault="00000000">
          <w:pPr>
            <w:pStyle w:val="343A8A3FA9CA4454BAD660BA97B7CC08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F95BF788DE604A2B9B2108F4331EB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C6F1-23ED-4C97-9CBE-37609B933673}"/>
      </w:docPartPr>
      <w:docPartBody>
        <w:p w:rsidR="00000000" w:rsidRDefault="00000000">
          <w:pPr>
            <w:pStyle w:val="F95BF788DE604A2B9B2108F4331EBBF9"/>
          </w:pPr>
          <w:r>
            <w:rPr>
              <w:rStyle w:val="Textedelespacerserv"/>
            </w:rPr>
            <w:t>________________________________________________________________________________</w:t>
          </w:r>
        </w:p>
      </w:docPartBody>
    </w:docPart>
    <w:docPart>
      <w:docPartPr>
        <w:name w:val="32A9389546C34E1584860C8CCC04F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06880-D0C6-4AAE-8B76-94AA52363A3B}"/>
      </w:docPartPr>
      <w:docPartBody>
        <w:p w:rsidR="00000000" w:rsidRDefault="00000000">
          <w:pPr>
            <w:pStyle w:val="32A9389546C34E1584860C8CCC04F48D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359A2CE09B7E4424AC4C6FCD46E3E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BE3A-85A7-46F7-BF11-0564362A10D1}"/>
      </w:docPartPr>
      <w:docPartBody>
        <w:p w:rsidR="00000000" w:rsidRDefault="00000000">
          <w:pPr>
            <w:pStyle w:val="359A2CE09B7E4424AC4C6FCD46E3EF66"/>
          </w:pPr>
          <w:r>
            <w:rPr>
              <w:rStyle w:val="Textedelespacerserv"/>
              <w:sz w:val="18"/>
              <w:szCs w:val="18"/>
            </w:rPr>
            <w:t>__________________________________________________________</w:t>
          </w:r>
        </w:p>
      </w:docPartBody>
    </w:docPart>
    <w:docPart>
      <w:docPartPr>
        <w:name w:val="92206B7326F14417A544488EC332D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9F6CB-0920-43A8-9BCB-E56B407618FB}"/>
      </w:docPartPr>
      <w:docPartBody>
        <w:p w:rsidR="00000000" w:rsidRDefault="00000000">
          <w:pPr>
            <w:pStyle w:val="92206B7326F14417A544488EC332DCEF"/>
          </w:pPr>
          <w:r>
            <w:rPr>
              <w:rStyle w:val="Textedelespacerserv"/>
            </w:rPr>
            <w:t>______________________________________________________________________</w:t>
          </w:r>
        </w:p>
      </w:docPartBody>
    </w:docPart>
    <w:docPart>
      <w:docPartPr>
        <w:name w:val="27BBBFF1639B4F96A0AE6A019AE0D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3589-24E7-475F-A987-6D0CD2645D94}"/>
      </w:docPartPr>
      <w:docPartBody>
        <w:p w:rsidR="00000000" w:rsidRDefault="00000000">
          <w:pPr>
            <w:pStyle w:val="27BBBFF1639B4F96A0AE6A019AE0DF63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9D0752BB4DCC4460A004897ECEEEE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9E537-2096-47B6-A903-C7B15AC96F76}"/>
      </w:docPartPr>
      <w:docPartBody>
        <w:p w:rsidR="00000000" w:rsidRDefault="00000000">
          <w:pPr>
            <w:pStyle w:val="9D0752BB4DCC4460A004897ECEEEE24C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B9048B6BB4AA4BBA8DD013E3957BD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61479-7E7C-4657-90D9-29652390BD13}"/>
      </w:docPartPr>
      <w:docPartBody>
        <w:p w:rsidR="00000000" w:rsidRDefault="00000000">
          <w:pPr>
            <w:pStyle w:val="B9048B6BB4AA4BBA8DD013E3957BD543"/>
          </w:pPr>
          <w:r>
            <w:rPr>
              <w:rStyle w:val="Textedelespacerserv"/>
            </w:rPr>
            <w:t>_____________________________________________________________________</w:t>
          </w:r>
        </w:p>
      </w:docPartBody>
    </w:docPart>
    <w:docPart>
      <w:docPartPr>
        <w:name w:val="4020DC09C07E4FBD9AC1FD5CC611A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DDB3B-CC29-495C-8529-DBA771E3A604}"/>
      </w:docPartPr>
      <w:docPartBody>
        <w:p w:rsidR="00000000" w:rsidRDefault="00000000">
          <w:pPr>
            <w:pStyle w:val="4020DC09C07E4FBD9AC1FD5CC611A90F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93D7BCF44BE743DFB61BBFAD9FE68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3F7B4-A308-41E5-B730-28C5AF7ECED3}"/>
      </w:docPartPr>
      <w:docPartBody>
        <w:p w:rsidR="00000000" w:rsidRDefault="00000000">
          <w:pPr>
            <w:pStyle w:val="93D7BCF44BE743DFB61BBFAD9FE6831B"/>
          </w:pPr>
          <w:r>
            <w:rPr>
              <w:rStyle w:val="Textedelespacerserv"/>
            </w:rPr>
            <w:t>______________________________________________________________________________________</w:t>
          </w:r>
        </w:p>
      </w:docPartBody>
    </w:docPart>
    <w:docPart>
      <w:docPartPr>
        <w:name w:val="6589EF971FF847C39B6E23CB98C7A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CA2CA-3D73-478B-A643-DF82942A1762}"/>
      </w:docPartPr>
      <w:docPartBody>
        <w:p w:rsidR="00000000" w:rsidRDefault="00000000">
          <w:pPr>
            <w:pStyle w:val="6589EF971FF847C39B6E23CB98C7ACB6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7F26FFF72BE14530BB3A0AAC4ADB7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DAFD8-9B55-4D37-9E09-1846A4E08341}"/>
      </w:docPartPr>
      <w:docPartBody>
        <w:p w:rsidR="00000000" w:rsidRDefault="00000000">
          <w:pPr>
            <w:pStyle w:val="7F26FFF72BE14530BB3A0AAC4ADB7BBB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C3CADB34E1A0424DB0FAC5918BA78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5E23D-1036-4D94-968E-C9A3789152A1}"/>
      </w:docPartPr>
      <w:docPartBody>
        <w:p w:rsidR="00000000" w:rsidRDefault="00000000">
          <w:pPr>
            <w:pStyle w:val="C3CADB34E1A0424DB0FAC5918BA78F6F"/>
          </w:pPr>
          <w:r>
            <w:rPr>
              <w:rStyle w:val="Textedelespacerserv"/>
            </w:rPr>
            <w:t>___________________________________________________________________________________</w:t>
          </w:r>
        </w:p>
      </w:docPartBody>
    </w:docPart>
    <w:docPart>
      <w:docPartPr>
        <w:name w:val="4A7833CA06F545B7BBFD1FF71A1B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6614D-0902-4BA0-AFD1-45139FC7DE91}"/>
      </w:docPartPr>
      <w:docPartBody>
        <w:p w:rsidR="00000000" w:rsidRDefault="00000000">
          <w:pPr>
            <w:pStyle w:val="4A7833CA06F545B7BBFD1FF71A1BA910"/>
          </w:pPr>
          <w:r>
            <w:rPr>
              <w:rStyle w:val="Textedelespacerserv"/>
            </w:rPr>
            <w:t>________________________________________________________________________________________</w:t>
          </w:r>
        </w:p>
      </w:docPartBody>
    </w:docPart>
    <w:docPart>
      <w:docPartPr>
        <w:name w:val="04D5867010D949A493F3E4CE349F0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72352-7351-4D81-9145-7EAC5CD040A9}"/>
      </w:docPartPr>
      <w:docPartBody>
        <w:p w:rsidR="00000000" w:rsidRDefault="00000000">
          <w:pPr>
            <w:pStyle w:val="04D5867010D949A493F3E4CE349F03A2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4B7A931DD9684CC6AA98822B7752E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7427-376E-42DD-9DE4-B3E4BC1B5041}"/>
      </w:docPartPr>
      <w:docPartBody>
        <w:p w:rsidR="00000000" w:rsidRDefault="00000000">
          <w:pPr>
            <w:pStyle w:val="4B7A931DD9684CC6AA98822B7752EA61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D1D29A99C7CC4541891450EAE10F5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B7556-AC3F-435D-9185-B5B9A0D688B2}"/>
      </w:docPartPr>
      <w:docPartBody>
        <w:p w:rsidR="00000000" w:rsidRDefault="00000000">
          <w:pPr>
            <w:pStyle w:val="D1D29A99C7CC4541891450EAE10F5CB9"/>
          </w:pPr>
          <w:r>
            <w:rPr>
              <w:rStyle w:val="Textedelespacerserv"/>
            </w:rPr>
            <w:t>__________________________________________________________________________________________________</w:t>
          </w:r>
        </w:p>
      </w:docPartBody>
    </w:docPart>
    <w:docPart>
      <w:docPartPr>
        <w:name w:val="A45559DF863343F5B94D2B9E89A4C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42AFC-E2FC-4BA2-8F55-B2BFBA8CD576}"/>
      </w:docPartPr>
      <w:docPartBody>
        <w:p w:rsidR="00000000" w:rsidRDefault="00000000">
          <w:pPr>
            <w:pStyle w:val="A45559DF863343F5B94D2B9E89A4C22C"/>
          </w:pPr>
          <w:r>
            <w:rPr>
              <w:rStyle w:val="Textedelespacerserv"/>
            </w:rPr>
            <w:t>_____________________________________________________________________________</w:t>
          </w:r>
        </w:p>
      </w:docPartBody>
    </w:docPart>
    <w:docPart>
      <w:docPartPr>
        <w:name w:val="0A7A8D31E0F84B348D4C6A06CC3F2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F298E-0471-4B80-8C8D-D25AE5EBF8CF}"/>
      </w:docPartPr>
      <w:docPartBody>
        <w:p w:rsidR="00000000" w:rsidRDefault="00000000">
          <w:pPr>
            <w:pStyle w:val="0A7A8D31E0F84B348D4C6A06CC3F222F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3694597494D39A62EF9ED0241D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06EA7-E5DE-4DAB-B4D3-446AD9623D72}"/>
      </w:docPartPr>
      <w:docPartBody>
        <w:p w:rsidR="00000000" w:rsidRDefault="00000000">
          <w:pPr>
            <w:pStyle w:val="05E3694597494D39A62EF9ED0241DC49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33530162848E4110B49029F6D5621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30E01-CF4A-4BF0-A262-D7094A6F9A66}"/>
      </w:docPartPr>
      <w:docPartBody>
        <w:p w:rsidR="00000000" w:rsidRDefault="00000000">
          <w:pPr>
            <w:pStyle w:val="33530162848E4110B49029F6D562100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656E5426E2483D963D6D9ECCBE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5C1F2-89B7-4D23-97A2-0F606C489AA1}"/>
      </w:docPartPr>
      <w:docPartBody>
        <w:p w:rsidR="00000000" w:rsidRDefault="00000000">
          <w:pPr>
            <w:pStyle w:val="5C656E5426E2483D963D6D9ECCBE82D8"/>
          </w:pPr>
          <w:r>
            <w:rPr>
              <w:rStyle w:val="Textedelespacerserv"/>
            </w:rPr>
            <w:t>____________________________________________________________</w:t>
          </w:r>
        </w:p>
      </w:docPartBody>
    </w:docPart>
    <w:docPart>
      <w:docPartPr>
        <w:name w:val="BEF77DB215CF47DCA093A157158D6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CF844-4F28-492C-B763-82F404D9D5BB}"/>
      </w:docPartPr>
      <w:docPartBody>
        <w:p w:rsidR="00000000" w:rsidRDefault="00000000">
          <w:pPr>
            <w:pStyle w:val="BEF77DB215CF47DCA093A157158D6DC4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DD84431B04672BDAB890F0BDB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F0293-ED3C-4F63-B691-4F20024ABD75}"/>
      </w:docPartPr>
      <w:docPartBody>
        <w:p w:rsidR="00000000" w:rsidRDefault="00000000">
          <w:pPr>
            <w:pStyle w:val="5EEDD84431B04672BDAB890F0BDBA1CE"/>
          </w:pPr>
          <w:r w:rsidRPr="003023A5">
            <w:rPr>
              <w:rStyle w:val="Textedelespacerserv"/>
              <w:bCs/>
            </w:rPr>
            <w:t>______________________________________________</w:t>
          </w:r>
        </w:p>
      </w:docPartBody>
    </w:docPart>
    <w:docPart>
      <w:docPartPr>
        <w:name w:val="9D2C28676AC141C2BD924D326957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488D9-A76F-4842-840D-FDDF3EA1C7AE}"/>
      </w:docPartPr>
      <w:docPartBody>
        <w:p w:rsidR="00000000" w:rsidRDefault="00000000">
          <w:pPr>
            <w:pStyle w:val="9D2C28676AC141C2BD924D326957A9E9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C5612BD904497980F644C937047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54B4-AA01-4CAE-88EF-4C9B77B96887}"/>
      </w:docPartPr>
      <w:docPartBody>
        <w:p w:rsidR="00000000" w:rsidRDefault="00000000">
          <w:pPr>
            <w:pStyle w:val="CCC5612BD904497980F644C937047074"/>
          </w:pPr>
          <w:r w:rsidRPr="003023A5">
            <w:rPr>
              <w:rStyle w:val="Textedelespacerserv"/>
              <w:bCs/>
            </w:rPr>
            <w:t>________</w:t>
          </w:r>
          <w:r>
            <w:rPr>
              <w:rStyle w:val="Textedelespacerserv"/>
              <w:bCs/>
            </w:rPr>
            <w:t>__</w:t>
          </w:r>
          <w:r w:rsidRPr="003023A5">
            <w:rPr>
              <w:rStyle w:val="Textedelespacerserv"/>
              <w:bCs/>
            </w:rPr>
            <w:t>____________________________________</w:t>
          </w:r>
        </w:p>
      </w:docPartBody>
    </w:docPart>
    <w:docPart>
      <w:docPartPr>
        <w:name w:val="B3C49F5AAB7A459FB7C4649B064F9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87C43-71CB-47A0-903C-6A5959E83911}"/>
      </w:docPartPr>
      <w:docPartBody>
        <w:p w:rsidR="00000000" w:rsidRDefault="00000000">
          <w:pPr>
            <w:pStyle w:val="B3C49F5AAB7A459FB7C4649B064F943E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707617D1FF4D06808C1B674B236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1AD77-02AF-412A-AB14-6BC7266B7A97}"/>
      </w:docPartPr>
      <w:docPartBody>
        <w:p w:rsidR="00000000" w:rsidRDefault="00000000">
          <w:pPr>
            <w:pStyle w:val="59707617D1FF4D06808C1B674B2363DF"/>
          </w:pPr>
          <w:r w:rsidRPr="00F85672">
            <w:rPr>
              <w:rStyle w:val="Textedelespacerserv"/>
              <w:bCs/>
            </w:rPr>
            <w:t>______________________________________________</w:t>
          </w:r>
        </w:p>
      </w:docPartBody>
    </w:docPart>
    <w:docPart>
      <w:docPartPr>
        <w:name w:val="24BF52F3525B49589C071079137E6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02BC3-9D8C-431D-A0B2-18C71AB4C8E2}"/>
      </w:docPartPr>
      <w:docPartBody>
        <w:p w:rsidR="00000000" w:rsidRDefault="00000000">
          <w:pPr>
            <w:pStyle w:val="24BF52F3525B49589C071079137E6D29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B8154D9834BC49ECECC0BF5F52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036D5-91D1-47F7-B89B-E5CDEA0C642F}"/>
      </w:docPartPr>
      <w:docPartBody>
        <w:p w:rsidR="00000000" w:rsidRDefault="00000000">
          <w:pPr>
            <w:pStyle w:val="72DB8154D9834BC49ECECC0BF5F52087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</w:t>
          </w:r>
        </w:p>
      </w:docPartBody>
    </w:docPart>
    <w:docPart>
      <w:docPartPr>
        <w:name w:val="C64FA0F59A124579BC8BD9DFBF799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25F97-8CE7-4DF2-AECB-96C4FFAC234F}"/>
      </w:docPartPr>
      <w:docPartBody>
        <w:p w:rsidR="00000000" w:rsidRDefault="00000000">
          <w:pPr>
            <w:pStyle w:val="C64FA0F59A124579BC8BD9DFBF799C5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63625EF084AE29DCD21D07D4FD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1DACE-1274-4228-8E72-1DF545B80154}"/>
      </w:docPartPr>
      <w:docPartBody>
        <w:p w:rsidR="00000000" w:rsidRDefault="00000000">
          <w:pPr>
            <w:pStyle w:val="A4063625EF084AE29DCD21D07D4FD411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</w:t>
          </w:r>
        </w:p>
      </w:docPartBody>
    </w:docPart>
    <w:docPart>
      <w:docPartPr>
        <w:name w:val="49EE82F19F634A5A9DEAA2643DD66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E7748-9BF9-4EEE-89DF-3D4B6BA098FD}"/>
      </w:docPartPr>
      <w:docPartBody>
        <w:p w:rsidR="00000000" w:rsidRDefault="00000000">
          <w:pPr>
            <w:pStyle w:val="49EE82F19F634A5A9DEAA2643DD6671B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2EEC8BA85479C85578ECD3CFC6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18722-6EA7-4987-8B0A-298A6870321B}"/>
      </w:docPartPr>
      <w:docPartBody>
        <w:p w:rsidR="00000000" w:rsidRDefault="00000000">
          <w:pPr>
            <w:pStyle w:val="1DF2EEC8BA85479C85578ECD3CFC66A9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</w:t>
          </w:r>
        </w:p>
      </w:docPartBody>
    </w:docPart>
    <w:docPart>
      <w:docPartPr>
        <w:name w:val="2749EC5FCE534F77B5E0C3ED550B0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2E7EA-094E-41BD-BD3F-FBA27D7CB790}"/>
      </w:docPartPr>
      <w:docPartBody>
        <w:p w:rsidR="00000000" w:rsidRDefault="00000000">
          <w:pPr>
            <w:pStyle w:val="2749EC5FCE534F77B5E0C3ED550B02A5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CD9282AC94F8B9D59223E26866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2F41E-7E07-4DD3-BD0B-6289F78B7050}"/>
      </w:docPartPr>
      <w:docPartBody>
        <w:p w:rsidR="00000000" w:rsidRDefault="00000000">
          <w:pPr>
            <w:pStyle w:val="898CD9282AC94F8B9D59223E26866A78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____________________________________________________</w:t>
          </w:r>
        </w:p>
      </w:docPartBody>
    </w:docPart>
    <w:docPart>
      <w:docPartPr>
        <w:name w:val="C4F48F069D8E457A9EC53CF727F14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D2E8E-B52C-448B-9EEA-791600F7A155}"/>
      </w:docPartPr>
      <w:docPartBody>
        <w:p w:rsidR="00000000" w:rsidRDefault="00000000">
          <w:pPr>
            <w:pStyle w:val="C4F48F069D8E457A9EC53CF727F1447A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4A371B46F40F685F9AF73916D4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41B57-8D6C-444C-B7D2-E3C68FBDB5E3}"/>
      </w:docPartPr>
      <w:docPartBody>
        <w:p w:rsidR="00000000" w:rsidRDefault="00000000">
          <w:pPr>
            <w:pStyle w:val="7084A371B46F40F685F9AF73916D4D1E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</w:t>
          </w:r>
        </w:p>
      </w:docPartBody>
    </w:docPart>
    <w:docPart>
      <w:docPartPr>
        <w:name w:val="BD73D05ABDB74A7286DE9FBAF33BF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0BB50-FBDB-4B3C-B2C3-2CB6A2789468}"/>
      </w:docPartPr>
      <w:docPartBody>
        <w:p w:rsidR="00000000" w:rsidRDefault="00000000">
          <w:pPr>
            <w:pStyle w:val="BD73D05ABDB74A7286DE9FBAF33BFA9E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698CD911A44187B372BFC36F862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D9043-5EB7-42C7-91FB-351578375DB6}"/>
      </w:docPartPr>
      <w:docPartBody>
        <w:p w:rsidR="00000000" w:rsidRDefault="00000000">
          <w:pPr>
            <w:pStyle w:val="2E698CD911A44187B372BFC36F862E72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</w:t>
          </w:r>
        </w:p>
      </w:docPartBody>
    </w:docPart>
    <w:docPart>
      <w:docPartPr>
        <w:name w:val="46A3A82B5C704D3FB95FDC95C2FFB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9F834-1325-48D0-8DC2-F2406EB5A7FD}"/>
      </w:docPartPr>
      <w:docPartBody>
        <w:p w:rsidR="00000000" w:rsidRDefault="00000000">
          <w:pPr>
            <w:pStyle w:val="46A3A82B5C704D3FB95FDC95C2FFB05D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78A7144A6F4D8ABC2C8DBFCAE7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17869-0854-4FFE-A936-C7F025F4B020}"/>
      </w:docPartPr>
      <w:docPartBody>
        <w:p w:rsidR="00000000" w:rsidRDefault="00000000">
          <w:pPr>
            <w:pStyle w:val="F178A7144A6F4D8ABC2C8DBFCAE7865E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</w:t>
          </w:r>
        </w:p>
      </w:docPartBody>
    </w:docPart>
    <w:docPart>
      <w:docPartPr>
        <w:name w:val="A41B9A51E3454AB7B6E8FB2DE7C55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FCC63-FF1D-4FDF-A16B-1EB5AFDC887C}"/>
      </w:docPartPr>
      <w:docPartBody>
        <w:p w:rsidR="00000000" w:rsidRDefault="00000000">
          <w:pPr>
            <w:pStyle w:val="A41B9A51E3454AB7B6E8FB2DE7C55F4C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15EEECF38648A49196435F965AC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E4106-BA3C-4D9D-A628-66F633A8EBE2}"/>
      </w:docPartPr>
      <w:docPartBody>
        <w:p w:rsidR="00000000" w:rsidRDefault="00000000">
          <w:pPr>
            <w:pStyle w:val="BC15EEECF38648A49196435F965AC32E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____________________________________________________</w:t>
          </w:r>
        </w:p>
      </w:docPartBody>
    </w:docPart>
    <w:docPart>
      <w:docPartPr>
        <w:name w:val="AC50C907B0134951A25C2A2C1D563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3DB27-A51A-4208-94D0-C881D3C3AC7B}"/>
      </w:docPartPr>
      <w:docPartBody>
        <w:p w:rsidR="00000000" w:rsidRDefault="00000000">
          <w:pPr>
            <w:pStyle w:val="AC50C907B0134951A25C2A2C1D563F6F"/>
          </w:pPr>
          <w:r w:rsidRPr="004E0E49">
            <w:rPr>
              <w:rStyle w:val="Textedelespacerserv"/>
              <w:sz w:val="19"/>
              <w:szCs w:val="19"/>
            </w:rPr>
            <w:t>________________</w:t>
          </w:r>
          <w:r>
            <w:rPr>
              <w:rStyle w:val="Textedelespacerserv"/>
              <w:sz w:val="19"/>
              <w:szCs w:val="19"/>
            </w:rPr>
            <w:t>__________</w:t>
          </w:r>
          <w:r w:rsidRPr="004E0E49">
            <w:rPr>
              <w:rStyle w:val="Textedelespacerserv"/>
              <w:sz w:val="19"/>
              <w:szCs w:val="19"/>
            </w:rPr>
            <w:t>______________</w:t>
          </w:r>
        </w:p>
      </w:docPartBody>
    </w:docPart>
    <w:docPart>
      <w:docPartPr>
        <w:name w:val="DC85784797714E529D2DB24BA075B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6A26F-8B87-46CC-A4C8-65A56405196E}"/>
      </w:docPartPr>
      <w:docPartBody>
        <w:p w:rsidR="00000000" w:rsidRDefault="00000000">
          <w:pPr>
            <w:pStyle w:val="DC85784797714E529D2DB24BA075BB9F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7D2219BD40A79BA7095F35453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C7CFD-BE79-4522-9B4F-B712F02A12E0}"/>
      </w:docPartPr>
      <w:docPartBody>
        <w:p w:rsidR="00000000" w:rsidRDefault="00000000">
          <w:pPr>
            <w:pStyle w:val="93C37D2219BD40A79BA7095F354534E8"/>
          </w:pPr>
          <w:r w:rsidRPr="004E0E49">
            <w:rPr>
              <w:rStyle w:val="Textedelespacerserv"/>
              <w:sz w:val="19"/>
              <w:szCs w:val="19"/>
            </w:rPr>
            <w:t>___________________________________</w:t>
          </w:r>
        </w:p>
      </w:docPartBody>
    </w:docPart>
    <w:docPart>
      <w:docPartPr>
        <w:name w:val="34F20022CA9B4D9D91FDB02376086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2CEC3-98A1-44F6-9B97-7B97AB62541C}"/>
      </w:docPartPr>
      <w:docPartBody>
        <w:p w:rsidR="00000000" w:rsidRDefault="00000000">
          <w:pPr>
            <w:pStyle w:val="34F20022CA9B4D9D91FDB023760861E0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45CA3ADEE42EB8502207823FB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27776-8612-4E4E-9B27-4CAF3988ACF9}"/>
      </w:docPartPr>
      <w:docPartBody>
        <w:p w:rsidR="00000000" w:rsidRDefault="00000000">
          <w:pPr>
            <w:pStyle w:val="D6E45CA3ADEE42EB8502207823FBC487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</w:t>
          </w:r>
        </w:p>
      </w:docPartBody>
    </w:docPart>
    <w:docPart>
      <w:docPartPr>
        <w:name w:val="7B0A490376764C4BBEED36143AD7E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CBC8-F1AC-440C-B427-9A332A95E367}"/>
      </w:docPartPr>
      <w:docPartBody>
        <w:p w:rsidR="00000000" w:rsidRDefault="00000000">
          <w:pPr>
            <w:pStyle w:val="7B0A490376764C4BBEED36143AD7EBFA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</w:t>
          </w:r>
        </w:p>
      </w:docPartBody>
    </w:docPart>
    <w:docPart>
      <w:docPartPr>
        <w:name w:val="40BEDF6F11BE497A8C6610B658D24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36B30-70B9-43CF-90D9-534A6C79BC8E}"/>
      </w:docPartPr>
      <w:docPartBody>
        <w:p w:rsidR="00000000" w:rsidRDefault="00000000">
          <w:pPr>
            <w:pStyle w:val="40BEDF6F11BE497A8C6610B658D24B2C"/>
          </w:pPr>
          <w:r w:rsidRPr="004E0E49">
            <w:rPr>
              <w:sz w:val="19"/>
              <w:szCs w:val="19"/>
            </w:rPr>
            <w:t>_____</w:t>
          </w:r>
        </w:p>
      </w:docPartBody>
    </w:docPart>
    <w:docPart>
      <w:docPartPr>
        <w:name w:val="0F4FF8DB34484AEAB992A3E09D17E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85BB8-902A-42D8-AE9E-68197FB23D56}"/>
      </w:docPartPr>
      <w:docPartBody>
        <w:p w:rsidR="00000000" w:rsidRDefault="00000000">
          <w:pPr>
            <w:pStyle w:val="0F4FF8DB34484AEAB992A3E09D17EE94"/>
          </w:pPr>
          <w:r w:rsidRPr="004E0E49">
            <w:rPr>
              <w:sz w:val="19"/>
              <w:szCs w:val="19"/>
            </w:rPr>
            <w:t>_____</w:t>
          </w:r>
        </w:p>
      </w:docPartBody>
    </w:docPart>
    <w:docPart>
      <w:docPartPr>
        <w:name w:val="05F9268ABB79473BAF0FE5F66F958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19664-096D-4801-BC8F-D697C8369617}"/>
      </w:docPartPr>
      <w:docPartBody>
        <w:p w:rsidR="00000000" w:rsidRDefault="00000000">
          <w:pPr>
            <w:pStyle w:val="05F9268ABB79473BAF0FE5F66F958A87"/>
          </w:pPr>
          <w:r w:rsidRPr="004E0E49">
            <w:rPr>
              <w:rStyle w:val="Textedelespacerserv"/>
              <w:sz w:val="19"/>
              <w:szCs w:val="19"/>
            </w:rPr>
            <w:t>____________</w:t>
          </w:r>
        </w:p>
      </w:docPartBody>
    </w:docPart>
    <w:docPart>
      <w:docPartPr>
        <w:name w:val="C68890EA663D41D786025DFD915B2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FAEFC-A94E-41EE-8CC5-0855B6F33F3D}"/>
      </w:docPartPr>
      <w:docPartBody>
        <w:p w:rsidR="00000000" w:rsidRDefault="00000000">
          <w:pPr>
            <w:pStyle w:val="C68890EA663D41D786025DFD915B2AEA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AFE82C91C44E389F9BCABB4ECE1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7705B-C059-45B7-AA25-39F77F790DF9}"/>
      </w:docPartPr>
      <w:docPartBody>
        <w:p w:rsidR="00000000" w:rsidRDefault="00000000">
          <w:pPr>
            <w:pStyle w:val="B5AFE82C91C44E389F9BCABB4ECE1DD3"/>
          </w:pPr>
          <w:r w:rsidRPr="004E0E49">
            <w:rPr>
              <w:rStyle w:val="Textedelespacerserv"/>
              <w:sz w:val="19"/>
              <w:szCs w:val="19"/>
            </w:rPr>
            <w:t>____________________________________________________</w:t>
          </w:r>
        </w:p>
      </w:docPartBody>
    </w:docPart>
    <w:docPart>
      <w:docPartPr>
        <w:name w:val="FDB1C5DE756F47319DE603C95CA86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D4154-4009-48A0-8399-0B8897A291E6}"/>
      </w:docPartPr>
      <w:docPartBody>
        <w:p w:rsidR="00000000" w:rsidRDefault="00000000">
          <w:pPr>
            <w:pStyle w:val="FDB1C5DE756F47319DE603C95CA8675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89B95FF9DF41149D9CA5A4515B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1FA2F-8692-454A-AFE7-66C6D14AC49F}"/>
      </w:docPartPr>
      <w:docPartBody>
        <w:p w:rsidR="00000000" w:rsidRDefault="00000000">
          <w:pPr>
            <w:pStyle w:val="E489B95FF9DF41149D9CA5A4515B1282"/>
          </w:pPr>
          <w:r w:rsidRPr="004E0E49">
            <w:rPr>
              <w:rStyle w:val="Textedelespacerserv"/>
              <w:sz w:val="19"/>
              <w:szCs w:val="19"/>
            </w:rPr>
            <w:t>________________________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</w:t>
          </w:r>
          <w:r w:rsidRPr="004E0E49">
            <w:rPr>
              <w:rStyle w:val="Textedelespacerserv"/>
              <w:sz w:val="19"/>
              <w:szCs w:val="19"/>
            </w:rPr>
            <w:t>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</w:t>
          </w:r>
          <w:r w:rsidRPr="004E0E49">
            <w:rPr>
              <w:rStyle w:val="Textedelespacerserv"/>
              <w:sz w:val="19"/>
              <w:szCs w:val="19"/>
            </w:rPr>
            <w:t>_____________________</w:t>
          </w:r>
        </w:p>
      </w:docPartBody>
    </w:docPart>
    <w:docPart>
      <w:docPartPr>
        <w:name w:val="21D086964A84404C938DE1AADC8B7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45E02-1C38-4C52-A465-03D8C0E2E1D2}"/>
      </w:docPartPr>
      <w:docPartBody>
        <w:p w:rsidR="00000000" w:rsidRDefault="00000000">
          <w:pPr>
            <w:pStyle w:val="21D086964A84404C938DE1AADC8B7066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B980DE01774850BEA59C30C7A65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F1E63-1632-4FC5-A5DC-B4152441F02D}"/>
      </w:docPartPr>
      <w:docPartBody>
        <w:p w:rsidR="00000000" w:rsidRDefault="00000000">
          <w:pPr>
            <w:pStyle w:val="EBB980DE01774850BEA59C30C7A65F42"/>
          </w:pPr>
          <w:r w:rsidRPr="004E0E49">
            <w:rPr>
              <w:rStyle w:val="Textedelespacerserv"/>
              <w:sz w:val="19"/>
              <w:szCs w:val="19"/>
            </w:rPr>
            <w:t>___________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</w:t>
          </w:r>
          <w:r w:rsidRPr="004E0E49">
            <w:rPr>
              <w:rStyle w:val="Textedelespacerserv"/>
              <w:sz w:val="19"/>
              <w:szCs w:val="19"/>
            </w:rPr>
            <w:t>__________________________________________</w:t>
          </w:r>
        </w:p>
      </w:docPartBody>
    </w:docPart>
    <w:docPart>
      <w:docPartPr>
        <w:name w:val="64469341AFF24EE7AC36077393C03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03B36-CB8D-4F33-8C4A-5D49967DB823}"/>
      </w:docPartPr>
      <w:docPartBody>
        <w:p w:rsidR="00000000" w:rsidRDefault="00000000">
          <w:pPr>
            <w:pStyle w:val="64469341AFF24EE7AC36077393C031C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2FA33545FE46A68BFB889BD53BF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5C040-0332-41D5-9586-ED6F5C8FE18C}"/>
      </w:docPartPr>
      <w:docPartBody>
        <w:p w:rsidR="00000000" w:rsidRDefault="00000000">
          <w:pPr>
            <w:pStyle w:val="4B2FA33545FE46A68BFB889BD53BF173"/>
          </w:pPr>
          <w:r w:rsidRPr="004E0E49">
            <w:rPr>
              <w:rStyle w:val="Textedelespacerserv"/>
              <w:sz w:val="19"/>
              <w:szCs w:val="19"/>
            </w:rPr>
            <w:t>___________________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______</w:t>
          </w:r>
          <w:r w:rsidRPr="004E0E49">
            <w:rPr>
              <w:rStyle w:val="Textedelespacerserv"/>
              <w:sz w:val="19"/>
              <w:szCs w:val="19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EB395E86F1748358FEDF50A123A9045">
    <w:name w:val="6EB395E86F1748358FEDF50A123A9045"/>
  </w:style>
  <w:style w:type="paragraph" w:customStyle="1" w:styleId="343A8A3FA9CA4454BAD660BA97B7CC08">
    <w:name w:val="343A8A3FA9CA4454BAD660BA97B7CC08"/>
  </w:style>
  <w:style w:type="paragraph" w:customStyle="1" w:styleId="F95BF788DE604A2B9B2108F4331EBBF9">
    <w:name w:val="F95BF788DE604A2B9B2108F4331EBBF9"/>
  </w:style>
  <w:style w:type="paragraph" w:customStyle="1" w:styleId="32A9389546C34E1584860C8CCC04F48D">
    <w:name w:val="32A9389546C34E1584860C8CCC04F48D"/>
  </w:style>
  <w:style w:type="paragraph" w:customStyle="1" w:styleId="359A2CE09B7E4424AC4C6FCD46E3EF66">
    <w:name w:val="359A2CE09B7E4424AC4C6FCD46E3EF66"/>
  </w:style>
  <w:style w:type="paragraph" w:customStyle="1" w:styleId="92206B7326F14417A544488EC332DCEF">
    <w:name w:val="92206B7326F14417A544488EC332DCEF"/>
  </w:style>
  <w:style w:type="paragraph" w:customStyle="1" w:styleId="27BBBFF1639B4F96A0AE6A019AE0DF63">
    <w:name w:val="27BBBFF1639B4F96A0AE6A019AE0DF63"/>
  </w:style>
  <w:style w:type="paragraph" w:customStyle="1" w:styleId="9D0752BB4DCC4460A004897ECEEEE24C">
    <w:name w:val="9D0752BB4DCC4460A004897ECEEEE24C"/>
  </w:style>
  <w:style w:type="paragraph" w:customStyle="1" w:styleId="B9048B6BB4AA4BBA8DD013E3957BD543">
    <w:name w:val="B9048B6BB4AA4BBA8DD013E3957BD543"/>
  </w:style>
  <w:style w:type="paragraph" w:customStyle="1" w:styleId="4020DC09C07E4FBD9AC1FD5CC611A90F">
    <w:name w:val="4020DC09C07E4FBD9AC1FD5CC611A90F"/>
  </w:style>
  <w:style w:type="paragraph" w:customStyle="1" w:styleId="93D7BCF44BE743DFB61BBFAD9FE6831B">
    <w:name w:val="93D7BCF44BE743DFB61BBFAD9FE6831B"/>
  </w:style>
  <w:style w:type="paragraph" w:customStyle="1" w:styleId="6589EF971FF847C39B6E23CB98C7ACB6">
    <w:name w:val="6589EF971FF847C39B6E23CB98C7ACB6"/>
  </w:style>
  <w:style w:type="paragraph" w:customStyle="1" w:styleId="7F26FFF72BE14530BB3A0AAC4ADB7BBB">
    <w:name w:val="7F26FFF72BE14530BB3A0AAC4ADB7BBB"/>
  </w:style>
  <w:style w:type="paragraph" w:customStyle="1" w:styleId="C3CADB34E1A0424DB0FAC5918BA78F6F">
    <w:name w:val="C3CADB34E1A0424DB0FAC5918BA78F6F"/>
  </w:style>
  <w:style w:type="paragraph" w:customStyle="1" w:styleId="4A7833CA06F545B7BBFD1FF71A1BA910">
    <w:name w:val="4A7833CA06F545B7BBFD1FF71A1BA910"/>
  </w:style>
  <w:style w:type="paragraph" w:customStyle="1" w:styleId="04D5867010D949A493F3E4CE349F03A2">
    <w:name w:val="04D5867010D949A493F3E4CE349F03A2"/>
  </w:style>
  <w:style w:type="paragraph" w:customStyle="1" w:styleId="4B7A931DD9684CC6AA98822B7752EA61">
    <w:name w:val="4B7A931DD9684CC6AA98822B7752EA61"/>
  </w:style>
  <w:style w:type="paragraph" w:customStyle="1" w:styleId="D1D29A99C7CC4541891450EAE10F5CB9">
    <w:name w:val="D1D29A99C7CC4541891450EAE10F5CB9"/>
  </w:style>
  <w:style w:type="paragraph" w:customStyle="1" w:styleId="A45559DF863343F5B94D2B9E89A4C22C">
    <w:name w:val="A45559DF863343F5B94D2B9E89A4C22C"/>
  </w:style>
  <w:style w:type="paragraph" w:customStyle="1" w:styleId="0A7A8D31E0F84B348D4C6A06CC3F222F">
    <w:name w:val="0A7A8D31E0F84B348D4C6A06CC3F222F"/>
  </w:style>
  <w:style w:type="paragraph" w:customStyle="1" w:styleId="05E3694597494D39A62EF9ED0241DC49">
    <w:name w:val="05E3694597494D39A62EF9ED0241DC49"/>
  </w:style>
  <w:style w:type="paragraph" w:customStyle="1" w:styleId="33530162848E4110B49029F6D5621008">
    <w:name w:val="33530162848E4110B49029F6D5621008"/>
  </w:style>
  <w:style w:type="paragraph" w:customStyle="1" w:styleId="5C656E5426E2483D963D6D9ECCBE82D8">
    <w:name w:val="5C656E5426E2483D963D6D9ECCBE82D8"/>
  </w:style>
  <w:style w:type="paragraph" w:customStyle="1" w:styleId="BEF77DB215CF47DCA093A157158D6DC4">
    <w:name w:val="BEF77DB215CF47DCA093A157158D6DC4"/>
  </w:style>
  <w:style w:type="paragraph" w:customStyle="1" w:styleId="5EEDD84431B04672BDAB890F0BDBA1CE">
    <w:name w:val="5EEDD84431B04672BDAB890F0BDBA1CE"/>
  </w:style>
  <w:style w:type="paragraph" w:customStyle="1" w:styleId="9D2C28676AC141C2BD924D326957A9E9">
    <w:name w:val="9D2C28676AC141C2BD924D326957A9E9"/>
  </w:style>
  <w:style w:type="paragraph" w:customStyle="1" w:styleId="CCC5612BD904497980F644C937047074">
    <w:name w:val="CCC5612BD904497980F644C937047074"/>
  </w:style>
  <w:style w:type="paragraph" w:customStyle="1" w:styleId="B3C49F5AAB7A459FB7C4649B064F943E">
    <w:name w:val="B3C49F5AAB7A459FB7C4649B064F943E"/>
  </w:style>
  <w:style w:type="paragraph" w:customStyle="1" w:styleId="59707617D1FF4D06808C1B674B2363DF">
    <w:name w:val="59707617D1FF4D06808C1B674B2363DF"/>
  </w:style>
  <w:style w:type="paragraph" w:customStyle="1" w:styleId="24BF52F3525B49589C071079137E6D29">
    <w:name w:val="24BF52F3525B49589C071079137E6D29"/>
  </w:style>
  <w:style w:type="paragraph" w:customStyle="1" w:styleId="72DB8154D9834BC49ECECC0BF5F52087">
    <w:name w:val="72DB8154D9834BC49ECECC0BF5F52087"/>
  </w:style>
  <w:style w:type="paragraph" w:customStyle="1" w:styleId="C64FA0F59A124579BC8BD9DFBF799C53">
    <w:name w:val="C64FA0F59A124579BC8BD9DFBF799C53"/>
  </w:style>
  <w:style w:type="paragraph" w:customStyle="1" w:styleId="A4063625EF084AE29DCD21D07D4FD411">
    <w:name w:val="A4063625EF084AE29DCD21D07D4FD411"/>
  </w:style>
  <w:style w:type="paragraph" w:customStyle="1" w:styleId="49EE82F19F634A5A9DEAA2643DD6671B">
    <w:name w:val="49EE82F19F634A5A9DEAA2643DD6671B"/>
  </w:style>
  <w:style w:type="paragraph" w:customStyle="1" w:styleId="1DF2EEC8BA85479C85578ECD3CFC66A9">
    <w:name w:val="1DF2EEC8BA85479C85578ECD3CFC66A9"/>
  </w:style>
  <w:style w:type="paragraph" w:customStyle="1" w:styleId="2749EC5FCE534F77B5E0C3ED550B02A5">
    <w:name w:val="2749EC5FCE534F77B5E0C3ED550B02A5"/>
  </w:style>
  <w:style w:type="paragraph" w:customStyle="1" w:styleId="898CD9282AC94F8B9D59223E26866A78">
    <w:name w:val="898CD9282AC94F8B9D59223E26866A78"/>
  </w:style>
  <w:style w:type="paragraph" w:customStyle="1" w:styleId="C4F48F069D8E457A9EC53CF727F1447A">
    <w:name w:val="C4F48F069D8E457A9EC53CF727F1447A"/>
  </w:style>
  <w:style w:type="paragraph" w:customStyle="1" w:styleId="7084A371B46F40F685F9AF73916D4D1E">
    <w:name w:val="7084A371B46F40F685F9AF73916D4D1E"/>
  </w:style>
  <w:style w:type="paragraph" w:customStyle="1" w:styleId="BD73D05ABDB74A7286DE9FBAF33BFA9E">
    <w:name w:val="BD73D05ABDB74A7286DE9FBAF33BFA9E"/>
  </w:style>
  <w:style w:type="paragraph" w:customStyle="1" w:styleId="2E698CD911A44187B372BFC36F862E72">
    <w:name w:val="2E698CD911A44187B372BFC36F862E72"/>
  </w:style>
  <w:style w:type="paragraph" w:customStyle="1" w:styleId="46A3A82B5C704D3FB95FDC95C2FFB05D">
    <w:name w:val="46A3A82B5C704D3FB95FDC95C2FFB05D"/>
  </w:style>
  <w:style w:type="paragraph" w:customStyle="1" w:styleId="F178A7144A6F4D8ABC2C8DBFCAE7865E">
    <w:name w:val="F178A7144A6F4D8ABC2C8DBFCAE7865E"/>
  </w:style>
  <w:style w:type="paragraph" w:customStyle="1" w:styleId="A41B9A51E3454AB7B6E8FB2DE7C55F4C">
    <w:name w:val="A41B9A51E3454AB7B6E8FB2DE7C55F4C"/>
  </w:style>
  <w:style w:type="paragraph" w:customStyle="1" w:styleId="BC15EEECF38648A49196435F965AC32E">
    <w:name w:val="BC15EEECF38648A49196435F965AC32E"/>
  </w:style>
  <w:style w:type="paragraph" w:customStyle="1" w:styleId="AC50C907B0134951A25C2A2C1D563F6F">
    <w:name w:val="AC50C907B0134951A25C2A2C1D563F6F"/>
  </w:style>
  <w:style w:type="paragraph" w:customStyle="1" w:styleId="DC85784797714E529D2DB24BA075BB9F">
    <w:name w:val="DC85784797714E529D2DB24BA075BB9F"/>
  </w:style>
  <w:style w:type="paragraph" w:customStyle="1" w:styleId="93C37D2219BD40A79BA7095F354534E8">
    <w:name w:val="93C37D2219BD40A79BA7095F354534E8"/>
  </w:style>
  <w:style w:type="paragraph" w:customStyle="1" w:styleId="34F20022CA9B4D9D91FDB023760861E0">
    <w:name w:val="34F20022CA9B4D9D91FDB023760861E0"/>
  </w:style>
  <w:style w:type="paragraph" w:customStyle="1" w:styleId="D6E45CA3ADEE42EB8502207823FBC487">
    <w:name w:val="D6E45CA3ADEE42EB8502207823FBC487"/>
  </w:style>
  <w:style w:type="paragraph" w:customStyle="1" w:styleId="7B0A490376764C4BBEED36143AD7EBFA">
    <w:name w:val="7B0A490376764C4BBEED36143AD7EBFA"/>
  </w:style>
  <w:style w:type="paragraph" w:customStyle="1" w:styleId="40BEDF6F11BE497A8C6610B658D24B2C">
    <w:name w:val="40BEDF6F11BE497A8C6610B658D24B2C"/>
  </w:style>
  <w:style w:type="paragraph" w:customStyle="1" w:styleId="0F4FF8DB34484AEAB992A3E09D17EE94">
    <w:name w:val="0F4FF8DB34484AEAB992A3E09D17EE94"/>
  </w:style>
  <w:style w:type="paragraph" w:customStyle="1" w:styleId="05F9268ABB79473BAF0FE5F66F958A87">
    <w:name w:val="05F9268ABB79473BAF0FE5F66F958A87"/>
  </w:style>
  <w:style w:type="paragraph" w:customStyle="1" w:styleId="C68890EA663D41D786025DFD915B2AEA">
    <w:name w:val="C68890EA663D41D786025DFD915B2AEA"/>
  </w:style>
  <w:style w:type="paragraph" w:customStyle="1" w:styleId="B5AFE82C91C44E389F9BCABB4ECE1DD3">
    <w:name w:val="B5AFE82C91C44E389F9BCABB4ECE1DD3"/>
  </w:style>
  <w:style w:type="paragraph" w:customStyle="1" w:styleId="FDB1C5DE756F47319DE603C95CA86753">
    <w:name w:val="FDB1C5DE756F47319DE603C95CA86753"/>
  </w:style>
  <w:style w:type="paragraph" w:customStyle="1" w:styleId="E489B95FF9DF41149D9CA5A4515B1282">
    <w:name w:val="E489B95FF9DF41149D9CA5A4515B1282"/>
  </w:style>
  <w:style w:type="paragraph" w:customStyle="1" w:styleId="21D086964A84404C938DE1AADC8B7066">
    <w:name w:val="21D086964A84404C938DE1AADC8B7066"/>
  </w:style>
  <w:style w:type="paragraph" w:customStyle="1" w:styleId="EBB980DE01774850BEA59C30C7A65F42">
    <w:name w:val="EBB980DE01774850BEA59C30C7A65F42"/>
  </w:style>
  <w:style w:type="paragraph" w:customStyle="1" w:styleId="64469341AFF24EE7AC36077393C031C2">
    <w:name w:val="64469341AFF24EE7AC36077393C031C2"/>
  </w:style>
  <w:style w:type="paragraph" w:customStyle="1" w:styleId="4B2FA33545FE46A68BFB889BD53BF173">
    <w:name w:val="4B2FA33545FE46A68BFB889BD53BF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4" ma:contentTypeDescription="Crée un document." ma:contentTypeScope="" ma:versionID="689708fec2f689db240dda06ca991dfb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de47089f78525d1845a1599de63e3c7c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B40E7-C8E9-48BA-A0BB-483066AF5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3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CA398-7AC0-49C3-9F4F-847294044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type 4A-bis QB46_DSR_O_CERT_REV01.dotx</Template>
  <TotalTime>2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BOUAJAJA Mohamed</dc:creator>
  <cp:keywords/>
  <dc:description/>
  <cp:lastModifiedBy>BOUAJAJA Mohamed</cp:lastModifiedBy>
  <cp:revision>1</cp:revision>
  <cp:lastPrinted>2022-02-21T22:27:00Z</cp:lastPrinted>
  <dcterms:created xsi:type="dcterms:W3CDTF">2023-06-05T10:23:00Z</dcterms:created>
  <dcterms:modified xsi:type="dcterms:W3CDTF">2023-06-05T10:25:00Z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